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67AD" w14:textId="48896D84" w:rsidR="006D4E11" w:rsidRPr="004D5108" w:rsidRDefault="008B19D0" w:rsidP="006D4E11">
      <w:pPr>
        <w:pStyle w:val="berschrift1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3B3180" wp14:editId="1B83A103">
            <wp:simplePos x="0" y="0"/>
            <wp:positionH relativeFrom="column">
              <wp:posOffset>4667250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4D5108">
        <w:rPr>
          <w:rFonts w:ascii="Arial" w:hAnsi="Arial" w:cs="Arial"/>
        </w:rPr>
        <w:t>Ausschreibungstext</w:t>
      </w:r>
      <w:r w:rsidR="00E5779A" w:rsidRPr="004D5108">
        <w:rPr>
          <w:b w:val="0"/>
          <w:sz w:val="24"/>
          <w:lang w:eastAsia="de-CH"/>
        </w:rPr>
        <w:t xml:space="preserve"> </w:t>
      </w:r>
    </w:p>
    <w:p w14:paraId="76AF58CC" w14:textId="53972D65" w:rsidR="00D00BF0" w:rsidRPr="004D5108" w:rsidRDefault="005F796A" w:rsidP="006D4E11">
      <w:pPr>
        <w:pStyle w:val="berschrift1"/>
        <w:spacing w:after="240"/>
        <w:rPr>
          <w:rFonts w:ascii="Arial" w:hAnsi="Arial" w:cs="Arial"/>
          <w:szCs w:val="28"/>
        </w:rPr>
      </w:pPr>
      <w:r w:rsidRPr="004D5108">
        <w:rPr>
          <w:rFonts w:ascii="Arial" w:hAnsi="Arial" w:cs="Arial"/>
          <w:szCs w:val="28"/>
        </w:rPr>
        <w:t>Präsenz</w:t>
      </w:r>
      <w:r w:rsidR="00604C66" w:rsidRPr="004D5108">
        <w:rPr>
          <w:rFonts w:ascii="Arial" w:hAnsi="Arial" w:cs="Arial"/>
          <w:szCs w:val="28"/>
        </w:rPr>
        <w:t>melder</w:t>
      </w:r>
      <w:r w:rsidR="006D4E11" w:rsidRPr="004D5108">
        <w:rPr>
          <w:rFonts w:ascii="Arial" w:hAnsi="Arial" w:cs="Arial"/>
          <w:szCs w:val="28"/>
        </w:rPr>
        <w:t xml:space="preserve"> </w:t>
      </w:r>
      <w:proofErr w:type="spellStart"/>
      <w:r w:rsidR="00F213AE" w:rsidRPr="004D5108">
        <w:rPr>
          <w:rFonts w:ascii="Arial" w:hAnsi="Arial" w:cs="Arial"/>
          <w:szCs w:val="28"/>
        </w:rPr>
        <w:t>theRonda</w:t>
      </w:r>
      <w:proofErr w:type="spellEnd"/>
      <w:r w:rsidR="00E26082" w:rsidRPr="004D5108">
        <w:rPr>
          <w:rFonts w:ascii="Arial" w:hAnsi="Arial" w:cs="Arial"/>
          <w:szCs w:val="28"/>
        </w:rPr>
        <w:t xml:space="preserve"> S360-100</w:t>
      </w:r>
      <w:r w:rsidR="006F477C" w:rsidRPr="004D5108">
        <w:rPr>
          <w:rFonts w:ascii="Arial" w:hAnsi="Arial" w:cs="Arial"/>
          <w:szCs w:val="28"/>
        </w:rPr>
        <w:t xml:space="preserve"> </w:t>
      </w:r>
      <w:r w:rsidR="008B19D0">
        <w:rPr>
          <w:rFonts w:ascii="Arial" w:hAnsi="Arial" w:cs="Arial"/>
          <w:szCs w:val="28"/>
        </w:rPr>
        <w:t>AP</w:t>
      </w:r>
      <w:r w:rsidR="00604C66" w:rsidRPr="004D5108">
        <w:rPr>
          <w:rFonts w:ascii="Arial" w:hAnsi="Arial" w:cs="Arial"/>
          <w:szCs w:val="28"/>
        </w:rPr>
        <w:t xml:space="preserve"> </w:t>
      </w:r>
      <w:r w:rsidR="00616195" w:rsidRPr="004D5108">
        <w:rPr>
          <w:rFonts w:ascii="Arial" w:hAnsi="Arial" w:cs="Arial"/>
          <w:szCs w:val="28"/>
        </w:rPr>
        <w:t>WH</w:t>
      </w:r>
    </w:p>
    <w:p w14:paraId="3FEE7B1A" w14:textId="6E54006B"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proofErr w:type="spellStart"/>
      <w:r>
        <w:rPr>
          <w:rFonts w:ascii="Arial" w:hAnsi="Arial" w:cs="Arial"/>
          <w:b/>
          <w:sz w:val="20"/>
          <w:lang w:val="en-GB"/>
        </w:rPr>
        <w:t>Bestell</w:t>
      </w:r>
      <w:proofErr w:type="spellEnd"/>
      <w:r>
        <w:rPr>
          <w:rFonts w:ascii="Arial" w:hAnsi="Arial" w:cs="Arial"/>
          <w:b/>
          <w:sz w:val="20"/>
          <w:lang w:val="en-GB"/>
        </w:rPr>
        <w:t xml:space="preserve">-Nr. </w:t>
      </w:r>
      <w:proofErr w:type="gramStart"/>
      <w:r w:rsidRPr="00BD3319">
        <w:rPr>
          <w:rFonts w:ascii="Arial" w:hAnsi="Arial" w:cs="Arial"/>
          <w:b/>
          <w:sz w:val="20"/>
          <w:lang w:val="de-CH"/>
        </w:rPr>
        <w:t>Weiß</w:t>
      </w:r>
      <w:proofErr w:type="gramEnd"/>
      <w:r w:rsidRPr="00BD3319">
        <w:rPr>
          <w:rFonts w:ascii="Arial" w:hAnsi="Arial" w:cs="Arial"/>
          <w:b/>
          <w:sz w:val="20"/>
          <w:lang w:val="de-CH"/>
        </w:rPr>
        <w:t xml:space="preserve">: </w:t>
      </w:r>
      <w:r w:rsidRPr="00BD3319">
        <w:rPr>
          <w:rFonts w:ascii="Arial" w:hAnsi="Arial" w:cs="Arial"/>
          <w:b/>
          <w:sz w:val="20"/>
          <w:lang w:val="de-CH"/>
        </w:rPr>
        <w:tab/>
      </w:r>
      <w:r w:rsidRPr="00BD3319">
        <w:rPr>
          <w:rFonts w:ascii="Arial" w:hAnsi="Arial" w:cs="Arial"/>
          <w:b/>
          <w:sz w:val="20"/>
          <w:lang w:val="de-CH"/>
        </w:rPr>
        <w:tab/>
        <w:t>20805</w:t>
      </w:r>
      <w:r w:rsidR="008B19D0">
        <w:rPr>
          <w:rFonts w:ascii="Arial" w:hAnsi="Arial" w:cs="Arial"/>
          <w:b/>
          <w:sz w:val="20"/>
          <w:lang w:val="de-CH"/>
        </w:rPr>
        <w:t>5</w:t>
      </w:r>
      <w:r w:rsidR="00E26082" w:rsidRPr="00BD3319">
        <w:rPr>
          <w:rFonts w:ascii="Arial" w:hAnsi="Arial" w:cs="Arial"/>
          <w:b/>
          <w:sz w:val="20"/>
          <w:lang w:val="de-CH"/>
        </w:rPr>
        <w:t>0</w:t>
      </w:r>
    </w:p>
    <w:p w14:paraId="3AF56AFD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4163DE1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1450D601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Merkmale</w:t>
      </w:r>
      <w:r w:rsidR="006C784A" w:rsidRPr="004D5108">
        <w:rPr>
          <w:rFonts w:ascii="Arial" w:hAnsi="Arial" w:cs="Arial"/>
          <w:u w:val="single"/>
          <w:lang w:val="de-DE"/>
        </w:rPr>
        <w:t>:</w:t>
      </w:r>
    </w:p>
    <w:p w14:paraId="7C2EA22D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Passiv-Infrarot-Präsenz</w:t>
      </w:r>
      <w:r w:rsidR="00E5779A" w:rsidRPr="004D5108">
        <w:rPr>
          <w:rFonts w:ascii="Arial" w:hAnsi="Arial" w:cs="Arial"/>
          <w:lang w:val="de-DE"/>
        </w:rPr>
        <w:t>melder für Deckenmontage</w:t>
      </w:r>
    </w:p>
    <w:p w14:paraId="241092EF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Automatische präsenz</w:t>
      </w:r>
      <w:r w:rsidR="00E769D5" w:rsidRPr="004D5108">
        <w:rPr>
          <w:rFonts w:ascii="Arial" w:hAnsi="Arial" w:cs="Arial"/>
          <w:lang w:val="de-DE"/>
        </w:rPr>
        <w:t>- und helligkeitsabhängige Ste</w:t>
      </w:r>
      <w:r w:rsidR="007064A2" w:rsidRPr="004D5108">
        <w:rPr>
          <w:rFonts w:ascii="Arial" w:hAnsi="Arial" w:cs="Arial"/>
          <w:lang w:val="de-DE"/>
        </w:rPr>
        <w:t>uerung für Beleuchtung</w:t>
      </w:r>
      <w:r w:rsidR="00167D65" w:rsidRPr="004D5108">
        <w:rPr>
          <w:rFonts w:ascii="Arial" w:hAnsi="Arial" w:cs="Arial"/>
          <w:lang w:val="de-DE"/>
        </w:rPr>
        <w:t xml:space="preserve"> </w:t>
      </w:r>
    </w:p>
    <w:p w14:paraId="2AE19498" w14:textId="77777777" w:rsidR="00A75E61" w:rsidRPr="004D5108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Erfassungsbereich rund</w:t>
      </w:r>
      <w:r w:rsidR="00A651B8" w:rsidRPr="004D5108">
        <w:rPr>
          <w:rFonts w:ascii="Arial" w:hAnsi="Arial" w:cs="Arial"/>
          <w:lang w:val="de-DE"/>
        </w:rPr>
        <w:t xml:space="preserve"> 360°, gehend </w:t>
      </w:r>
      <w:r w:rsidRPr="004D5108">
        <w:rPr>
          <w:rFonts w:ascii="Arial" w:hAnsi="Arial" w:cs="Arial"/>
          <w:lang w:val="de-DE"/>
        </w:rPr>
        <w:t>bi</w:t>
      </w:r>
      <w:r w:rsidR="002C6314" w:rsidRPr="004D5108">
        <w:rPr>
          <w:rFonts w:ascii="Arial" w:hAnsi="Arial" w:cs="Arial"/>
          <w:lang w:val="de-DE"/>
        </w:rPr>
        <w:t xml:space="preserve">s zu </w:t>
      </w:r>
      <w:r w:rsidR="0011221C" w:rsidRPr="004D5108">
        <w:rPr>
          <w:rFonts w:ascii="Arial" w:hAnsi="Arial" w:cs="Arial"/>
          <w:lang w:val="de-DE"/>
        </w:rPr>
        <w:t>64</w:t>
      </w:r>
      <w:r w:rsidR="00A651B8" w:rsidRPr="004D5108">
        <w:rPr>
          <w:rFonts w:ascii="Arial" w:hAnsi="Arial" w:cs="Arial"/>
          <w:lang w:val="de-DE"/>
        </w:rPr>
        <w:t xml:space="preserve"> m</w:t>
      </w:r>
      <w:r w:rsidR="00A651B8" w:rsidRPr="004D5108">
        <w:rPr>
          <w:rFonts w:ascii="Arial" w:hAnsi="Arial" w:cs="Arial"/>
          <w:vertAlign w:val="superscript"/>
          <w:lang w:val="de-DE"/>
        </w:rPr>
        <w:t>2</w:t>
      </w:r>
      <w:r w:rsidR="0011221C" w:rsidRPr="004D5108">
        <w:rPr>
          <w:rFonts w:ascii="Arial" w:hAnsi="Arial" w:cs="Arial"/>
          <w:lang w:val="de-DE"/>
        </w:rPr>
        <w:t xml:space="preserve"> (Ø 9</w:t>
      </w:r>
      <w:r w:rsidR="00E5779A" w:rsidRPr="004D5108">
        <w:rPr>
          <w:rFonts w:ascii="Arial" w:hAnsi="Arial" w:cs="Arial"/>
          <w:lang w:val="de-DE"/>
        </w:rPr>
        <w:t xml:space="preserve"> m)</w:t>
      </w:r>
    </w:p>
    <w:p w14:paraId="2B0E66C8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Mischlichtmessung</w:t>
      </w:r>
      <w:r w:rsidR="00925F64" w:rsidRPr="004D5108">
        <w:rPr>
          <w:rFonts w:ascii="Arial" w:hAnsi="Arial" w:cs="Arial"/>
          <w:lang w:val="de-DE"/>
        </w:rPr>
        <w:t xml:space="preserve"> für</w:t>
      </w:r>
      <w:r w:rsidR="00F50BD0" w:rsidRPr="004D5108">
        <w:rPr>
          <w:rFonts w:ascii="Arial" w:hAnsi="Arial" w:cs="Arial"/>
          <w:lang w:val="de-DE"/>
        </w:rPr>
        <w:t xml:space="preserve"> Fluoreszenzlampen (FL/PL/ESL), </w:t>
      </w:r>
      <w:r w:rsidR="00925F64" w:rsidRPr="004D5108">
        <w:rPr>
          <w:rFonts w:ascii="Arial" w:hAnsi="Arial" w:cs="Arial"/>
          <w:lang w:val="de-DE"/>
        </w:rPr>
        <w:t>Halogen-/Glühlampen und LED</w:t>
      </w:r>
      <w:r w:rsidR="00785FE4" w:rsidRPr="004D5108">
        <w:rPr>
          <w:rFonts w:ascii="Arial" w:hAnsi="Arial" w:cs="Arial"/>
          <w:lang w:val="de-DE"/>
        </w:rPr>
        <w:t>‘</w:t>
      </w:r>
      <w:r w:rsidR="00925F64" w:rsidRPr="004D5108">
        <w:rPr>
          <w:rFonts w:ascii="Arial" w:hAnsi="Arial" w:cs="Arial"/>
          <w:lang w:val="de-DE"/>
        </w:rPr>
        <w:t>s geeignet</w:t>
      </w:r>
    </w:p>
    <w:p w14:paraId="6289DF25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Betrieb als Vollautomat</w:t>
      </w:r>
    </w:p>
    <w:p w14:paraId="5E427C23" w14:textId="77777777" w:rsidR="004C6BD9" w:rsidRPr="004D5108" w:rsidRDefault="00B20EB3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Helligkeits-Sollwert</w:t>
      </w:r>
      <w:r w:rsidR="004C6BD9" w:rsidRPr="004D5108">
        <w:rPr>
          <w:rFonts w:ascii="Arial" w:hAnsi="Arial" w:cs="Arial"/>
          <w:lang w:val="de-DE"/>
        </w:rPr>
        <w:t xml:space="preserve"> einstellbar, Teach-In Funktion</w:t>
      </w:r>
    </w:p>
    <w:p w14:paraId="37A1218F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b/>
          <w:lang w:val="de-DE"/>
        </w:rPr>
        <w:t>Verkürzung der Nachlaufzeit bei kurzer Anwesenheit (Kurzzeit-Präsenz)</w:t>
      </w:r>
      <w:r w:rsidRPr="004D5108">
        <w:rPr>
          <w:rFonts w:ascii="Arial" w:hAnsi="Arial" w:cs="Arial"/>
          <w:lang w:val="de-DE"/>
        </w:rPr>
        <w:t xml:space="preserve"> </w:t>
      </w:r>
    </w:p>
    <w:p w14:paraId="3B91326E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Impulsfunktion für Treppenlicht-Zeitschalter</w:t>
      </w:r>
    </w:p>
    <w:p w14:paraId="4C488ABD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</w:t>
      </w:r>
      <w:r w:rsidR="004C6BD9" w:rsidRPr="004D5108">
        <w:rPr>
          <w:rFonts w:ascii="Arial" w:hAnsi="Arial" w:cs="Arial"/>
          <w:lang w:val="de-DE"/>
        </w:rPr>
        <w:t>rfassungse</w:t>
      </w:r>
      <w:r w:rsidRPr="004D5108">
        <w:rPr>
          <w:rFonts w:ascii="Arial" w:hAnsi="Arial" w:cs="Arial"/>
          <w:lang w:val="de-DE"/>
        </w:rPr>
        <w:t>mpfindlichkeit einstellbar</w:t>
      </w:r>
    </w:p>
    <w:p w14:paraId="15FF5A44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Durch werkseitige Voreinstellung so</w:t>
      </w:r>
      <w:r w:rsidR="00F50BD0" w:rsidRPr="004D5108">
        <w:rPr>
          <w:rFonts w:ascii="Arial" w:hAnsi="Arial" w:cs="Arial"/>
          <w:lang w:val="de-DE"/>
        </w:rPr>
        <w:t>fort betriebsbereit</w:t>
      </w:r>
      <w:r w:rsidRPr="004D5108">
        <w:rPr>
          <w:rFonts w:ascii="Arial" w:hAnsi="Arial" w:cs="Arial"/>
          <w:lang w:val="de-DE"/>
        </w:rPr>
        <w:t xml:space="preserve"> </w:t>
      </w:r>
    </w:p>
    <w:p w14:paraId="0036A1DF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Fernp</w:t>
      </w:r>
      <w:r w:rsidR="00F50BD0" w:rsidRPr="004D5108">
        <w:rPr>
          <w:rFonts w:ascii="Arial" w:hAnsi="Arial" w:cs="Arial"/>
          <w:lang w:val="de-DE"/>
        </w:rPr>
        <w:t>arametrierbar mit Fernbedienung</w:t>
      </w:r>
      <w:r w:rsidRPr="004D5108">
        <w:rPr>
          <w:rFonts w:ascii="Arial" w:hAnsi="Arial" w:cs="Arial"/>
          <w:lang w:val="de-DE"/>
        </w:rPr>
        <w:t xml:space="preserve"> </w:t>
      </w:r>
    </w:p>
    <w:p w14:paraId="4AECA035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Testbetrieb zur Überprüfung von Funktion und Erfassungsbereich </w:t>
      </w:r>
    </w:p>
    <w:p w14:paraId="72CAF3EF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6EFD0884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 w:rsidRPr="004D5108">
        <w:rPr>
          <w:rFonts w:ascii="Arial" w:hAnsi="Arial" w:cs="Arial"/>
          <w:spacing w:val="-3"/>
          <w:u w:val="single"/>
          <w:lang w:val="de-DE"/>
        </w:rPr>
        <w:t>Technische Daten:</w:t>
      </w:r>
    </w:p>
    <w:p w14:paraId="7C3C90FB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>Betriebsspannung</w:t>
      </w:r>
      <w:r w:rsidR="001B798A" w:rsidRPr="004D5108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B798A" w:rsidRPr="004D5108">
        <w:rPr>
          <w:rFonts w:ascii="Arial" w:hAnsi="Arial" w:cs="Arial"/>
          <w:spacing w:val="-3"/>
          <w:lang w:val="de-DE"/>
        </w:rPr>
        <w:t>230 V AC</w:t>
      </w:r>
    </w:p>
    <w:p w14:paraId="3A92F614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Frequenz: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E769D5" w:rsidRPr="004D5108">
        <w:rPr>
          <w:rFonts w:ascii="Arial" w:hAnsi="Arial" w:cs="Arial"/>
          <w:spacing w:val="-3"/>
          <w:lang w:val="de-DE"/>
        </w:rPr>
        <w:t>50</w:t>
      </w:r>
      <w:r w:rsidRPr="004D5108">
        <w:rPr>
          <w:rFonts w:ascii="Arial" w:hAnsi="Arial" w:cs="Arial"/>
          <w:spacing w:val="-3"/>
          <w:lang w:val="de-DE"/>
        </w:rPr>
        <w:t xml:space="preserve"> Hz</w:t>
      </w:r>
    </w:p>
    <w:p w14:paraId="32F731B6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 w:rsidRPr="00883371">
        <w:rPr>
          <w:rFonts w:ascii="Arial" w:hAnsi="Arial" w:cs="Arial"/>
          <w:spacing w:val="-3"/>
          <w:lang w:val="de-DE"/>
        </w:rPr>
        <w:t>Eigenverbrauch</w:t>
      </w:r>
      <w:r w:rsidR="001B798A" w:rsidRPr="00883371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b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D64EE6" w:rsidRPr="00D64EE6">
        <w:rPr>
          <w:rFonts w:ascii="Arial" w:hAnsi="Arial" w:cs="Arial"/>
          <w:spacing w:val="-3"/>
          <w:lang w:val="de-DE"/>
        </w:rPr>
        <w:t>ca. 0.5</w:t>
      </w:r>
      <w:r w:rsidR="002C6314" w:rsidRPr="00D64EE6">
        <w:rPr>
          <w:rFonts w:ascii="Arial" w:hAnsi="Arial" w:cs="Arial"/>
          <w:spacing w:val="-3"/>
          <w:lang w:val="de-DE"/>
        </w:rPr>
        <w:t xml:space="preserve"> W</w:t>
      </w:r>
    </w:p>
    <w:p w14:paraId="503AE1CB" w14:textId="77777777" w:rsidR="00A75E61" w:rsidRPr="004D5108" w:rsidRDefault="00A75E61" w:rsidP="00E769D5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sitzend: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4 m</w:t>
      </w:r>
      <w:r w:rsidR="00F50BD0" w:rsidRPr="004D5108">
        <w:rPr>
          <w:rFonts w:ascii="Arial" w:hAnsi="Arial" w:cs="Arial"/>
          <w:lang w:val="de-DE"/>
        </w:rPr>
        <w:t xml:space="preserve"> (</w:t>
      </w:r>
      <w:r w:rsidRPr="004D5108">
        <w:rPr>
          <w:rFonts w:ascii="Arial" w:hAnsi="Arial" w:cs="Arial"/>
          <w:lang w:val="de-DE"/>
        </w:rPr>
        <w:t>Mh. 3m</w:t>
      </w:r>
      <w:r w:rsidR="00F50BD0" w:rsidRPr="004D5108">
        <w:rPr>
          <w:rFonts w:ascii="Arial" w:hAnsi="Arial" w:cs="Arial"/>
          <w:lang w:val="de-DE"/>
        </w:rPr>
        <w:t>)</w:t>
      </w:r>
    </w:p>
    <w:p w14:paraId="7DF4F7F1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gehend: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8 m tangential</w:t>
      </w:r>
      <w:r w:rsidRPr="004D5108">
        <w:rPr>
          <w:rFonts w:ascii="Arial" w:hAnsi="Arial" w:cs="Arial"/>
          <w:lang w:val="de-DE"/>
        </w:rPr>
        <w:t>, Ø</w:t>
      </w:r>
      <w:r w:rsidR="001F4E1D" w:rsidRPr="004D5108">
        <w:rPr>
          <w:rFonts w:ascii="Arial" w:hAnsi="Arial" w:cs="Arial"/>
          <w:lang w:val="de-DE"/>
        </w:rPr>
        <w:t xml:space="preserve"> 4 m radial</w:t>
      </w:r>
      <w:r w:rsidR="00F50BD0" w:rsidRPr="004D5108">
        <w:rPr>
          <w:rFonts w:ascii="Arial" w:hAnsi="Arial" w:cs="Arial"/>
          <w:lang w:val="de-DE"/>
        </w:rPr>
        <w:t xml:space="preserve"> </w:t>
      </w:r>
      <w:r w:rsidRPr="004D5108">
        <w:rPr>
          <w:rFonts w:ascii="Arial" w:hAnsi="Arial" w:cs="Arial"/>
          <w:lang w:val="de-DE"/>
        </w:rPr>
        <w:t>(Mh. 3m)</w:t>
      </w:r>
    </w:p>
    <w:p w14:paraId="39D8D887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lang w:val="de-DE"/>
        </w:rPr>
        <w:t xml:space="preserve">Montagehöhe Mh: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9211A7" w:rsidRPr="004D5108">
        <w:rPr>
          <w:rFonts w:ascii="Arial" w:hAnsi="Arial" w:cs="Arial"/>
          <w:lang w:val="de-DE"/>
        </w:rPr>
        <w:t>2 -</w:t>
      </w:r>
      <w:r w:rsidRPr="004D5108">
        <w:rPr>
          <w:rFonts w:ascii="Arial" w:hAnsi="Arial" w:cs="Arial"/>
          <w:lang w:val="de-DE"/>
        </w:rPr>
        <w:t xml:space="preserve"> 4 m</w:t>
      </w:r>
    </w:p>
    <w:p w14:paraId="4EF7962C" w14:textId="77777777"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Kanal A Licht: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="00E769D5" w:rsidRPr="004D5108">
        <w:rPr>
          <w:rFonts w:ascii="Arial" w:hAnsi="Arial" w:cs="Arial"/>
          <w:lang w:val="de-DE"/>
        </w:rPr>
        <w:t xml:space="preserve">Relais, </w:t>
      </w:r>
      <w:r w:rsidR="00643324" w:rsidRPr="004D5108">
        <w:rPr>
          <w:rFonts w:ascii="Arial" w:hAnsi="Arial" w:cs="Arial"/>
          <w:lang w:val="de-DE"/>
        </w:rPr>
        <w:t xml:space="preserve">1 </w:t>
      </w:r>
      <w:r w:rsidR="00E5779A" w:rsidRPr="004D5108">
        <w:rPr>
          <w:rFonts w:ascii="Arial" w:hAnsi="Arial" w:cs="Arial"/>
          <w:lang w:val="de-DE"/>
        </w:rPr>
        <w:t>Schließer</w:t>
      </w:r>
      <w:r w:rsidR="00643324" w:rsidRPr="004D5108">
        <w:rPr>
          <w:rFonts w:ascii="Arial" w:hAnsi="Arial" w:cs="Arial"/>
          <w:lang w:val="de-DE"/>
        </w:rPr>
        <w:t xml:space="preserve"> </w:t>
      </w:r>
      <w:r w:rsidR="00E769D5" w:rsidRPr="004D5108">
        <w:rPr>
          <w:rFonts w:ascii="Arial" w:hAnsi="Arial" w:cs="Arial"/>
          <w:lang w:val="de-DE"/>
        </w:rPr>
        <w:t>230 V / 10 A, 2300 W</w:t>
      </w:r>
      <w:r w:rsidR="00CE0149" w:rsidRPr="004D5108">
        <w:rPr>
          <w:rFonts w:ascii="Arial" w:hAnsi="Arial" w:cs="Arial"/>
          <w:lang w:val="de-DE"/>
        </w:rPr>
        <w:t xml:space="preserve"> bzw. 1150 VA (cos </w:t>
      </w:r>
      <w:r w:rsidR="00CE0149" w:rsidRPr="004D5108">
        <w:rPr>
          <w:rFonts w:ascii="Calibri" w:hAnsi="Calibri" w:cs="Calibri"/>
          <w:lang w:val="de-DE"/>
        </w:rPr>
        <w:t>ϕ</w:t>
      </w:r>
      <w:r w:rsidR="00CE0149" w:rsidRPr="004D5108">
        <w:rPr>
          <w:rFonts w:ascii="Arial" w:hAnsi="Arial" w:cs="Arial"/>
          <w:lang w:val="de-DE"/>
        </w:rPr>
        <w:t xml:space="preserve"> = 0.5)</w:t>
      </w:r>
    </w:p>
    <w:p w14:paraId="0B48FBBE" w14:textId="77777777"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883371">
        <w:rPr>
          <w:rFonts w:ascii="Arial" w:hAnsi="Arial" w:cs="Arial"/>
          <w:lang w:val="de-DE"/>
        </w:rPr>
        <w:t>Max. Schaltleistung LED:</w:t>
      </w:r>
      <w:r w:rsidRPr="00883371">
        <w:rPr>
          <w:rFonts w:ascii="Arial" w:hAnsi="Arial" w:cs="Arial"/>
          <w:lang w:val="de-DE"/>
        </w:rPr>
        <w:tab/>
        <w:t>25</w:t>
      </w:r>
      <w:r w:rsidR="009211A7" w:rsidRPr="00883371">
        <w:rPr>
          <w:rFonts w:ascii="Arial" w:hAnsi="Arial" w:cs="Arial"/>
          <w:lang w:val="de-DE"/>
        </w:rPr>
        <w:t>0 W</w:t>
      </w:r>
    </w:p>
    <w:p w14:paraId="09EE4EC4" w14:textId="77777777"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 w:rsidRPr="00883371">
        <w:rPr>
          <w:rFonts w:ascii="Arial" w:hAnsi="Arial" w:cs="Arial"/>
          <w:lang w:val="de-DE"/>
        </w:rPr>
        <w:t>Max. Einschaltstrom: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D64EE6">
        <w:rPr>
          <w:rFonts w:ascii="Arial" w:hAnsi="Arial" w:cs="Arial"/>
          <w:lang w:val="de-DE"/>
        </w:rPr>
        <w:t>4</w:t>
      </w:r>
      <w:r w:rsidR="00E5779A" w:rsidRPr="00D64EE6">
        <w:rPr>
          <w:rFonts w:ascii="Arial" w:hAnsi="Arial" w:cs="Arial"/>
          <w:lang w:val="de-DE"/>
        </w:rPr>
        <w:t>00 A / 200 µs</w:t>
      </w:r>
      <w:r w:rsidR="00E769D5" w:rsidRPr="004D5108">
        <w:rPr>
          <w:rFonts w:ascii="Arial" w:hAnsi="Arial" w:cs="Arial"/>
          <w:b/>
          <w:lang w:val="de-DE"/>
        </w:rPr>
        <w:t xml:space="preserve"> </w:t>
      </w:r>
    </w:p>
    <w:p w14:paraId="16506529" w14:textId="77777777"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Helligkeitsschaltwert:</w:t>
      </w:r>
      <w:r w:rsidR="00E769D5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B2E89" w:rsidRPr="004D5108">
        <w:rPr>
          <w:rFonts w:ascii="Arial" w:hAnsi="Arial" w:cs="Arial"/>
          <w:lang w:val="de-DE"/>
        </w:rPr>
        <w:t>30</w:t>
      </w:r>
      <w:r w:rsidR="00E769D5" w:rsidRPr="004D5108">
        <w:rPr>
          <w:rFonts w:ascii="Arial" w:hAnsi="Arial" w:cs="Arial"/>
          <w:lang w:val="de-DE"/>
        </w:rPr>
        <w:t xml:space="preserve"> – 3000 Lux</w:t>
      </w:r>
    </w:p>
    <w:p w14:paraId="254592F7" w14:textId="77777777" w:rsidR="00CC6300" w:rsidRPr="004D5108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 w:rsidR="00293461" w:rsidRPr="004D5108">
        <w:rPr>
          <w:rFonts w:ascii="Arial" w:hAnsi="Arial" w:cs="Arial"/>
          <w:lang w:val="de-DE"/>
        </w:rPr>
        <w:t xml:space="preserve"> Licht:</w:t>
      </w:r>
      <w:r w:rsidR="00A75E61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A75E61" w:rsidRPr="004D5108">
        <w:rPr>
          <w:rFonts w:ascii="Arial" w:hAnsi="Arial" w:cs="Arial"/>
          <w:lang w:val="de-DE"/>
        </w:rPr>
        <w:t>10 s – 60 min</w:t>
      </w:r>
    </w:p>
    <w:p w14:paraId="7923C2A0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 w:rsidRPr="004D5108">
        <w:rPr>
          <w:rFonts w:ascii="Arial" w:hAnsi="Arial" w:cs="Arial"/>
          <w:b/>
          <w:lang w:val="de-DE"/>
        </w:rPr>
        <w:t xml:space="preserve">Schutzart: </w:t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E26082" w:rsidRPr="004D5108">
        <w:rPr>
          <w:rFonts w:ascii="Arial" w:hAnsi="Arial" w:cs="Arial"/>
          <w:b/>
          <w:lang w:val="de-DE"/>
        </w:rPr>
        <w:t>IP 54 (im eingebauten Zustand)</w:t>
      </w:r>
    </w:p>
    <w:p w14:paraId="6BEE7D77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Betriebstemperatur: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>-15° C bis +50° C</w:t>
      </w:r>
    </w:p>
    <w:p w14:paraId="37503C7C" w14:textId="77777777"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Abmessungen: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  <w:lang w:val="de-DE"/>
        </w:rPr>
        <w:t>Ø 85</w:t>
      </w:r>
      <w:r w:rsidR="00A75E61" w:rsidRPr="004D5108">
        <w:rPr>
          <w:rFonts w:ascii="Arial" w:hAnsi="Arial" w:cs="Arial"/>
          <w:lang w:val="de-DE"/>
        </w:rPr>
        <w:t xml:space="preserve"> mm, </w:t>
      </w:r>
      <w:r w:rsidR="00D64EE6">
        <w:rPr>
          <w:rFonts w:ascii="Arial" w:hAnsi="Arial" w:cs="Arial"/>
          <w:lang w:val="de-DE"/>
        </w:rPr>
        <w:t>Einbautiefe 74</w:t>
      </w:r>
      <w:r w:rsidR="00A75E61" w:rsidRPr="004D5108">
        <w:rPr>
          <w:rFonts w:ascii="Arial" w:hAnsi="Arial" w:cs="Arial"/>
          <w:lang w:val="de-DE"/>
        </w:rPr>
        <w:t xml:space="preserve"> mm</w:t>
      </w:r>
    </w:p>
    <w:p w14:paraId="1C2D3D70" w14:textId="77777777"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Montage: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</w:rPr>
        <w:t>in Hohldecken mit Federn, Deckenausschnitt Ø 62 – 70 mm</w:t>
      </w:r>
    </w:p>
    <w:p w14:paraId="0E9AA3BE" w14:textId="77777777" w:rsidR="001F4E1D" w:rsidRDefault="001F4E1D" w:rsidP="00785FE4">
      <w:pPr>
        <w:rPr>
          <w:rFonts w:ascii="Arial" w:hAnsi="Arial" w:cs="Arial"/>
          <w:sz w:val="20"/>
        </w:rPr>
      </w:pPr>
    </w:p>
    <w:p w14:paraId="5D887063" w14:textId="77777777" w:rsidR="00883371" w:rsidRDefault="00883371" w:rsidP="00785FE4">
      <w:pPr>
        <w:rPr>
          <w:rFonts w:ascii="Arial" w:hAnsi="Arial" w:cs="Arial"/>
          <w:sz w:val="20"/>
        </w:rPr>
      </w:pPr>
    </w:p>
    <w:p w14:paraId="564C60ED" w14:textId="77777777" w:rsidR="00883371" w:rsidRDefault="00883371" w:rsidP="00785FE4">
      <w:pPr>
        <w:rPr>
          <w:rFonts w:ascii="Arial" w:hAnsi="Arial" w:cs="Arial"/>
          <w:sz w:val="20"/>
        </w:rPr>
      </w:pPr>
    </w:p>
    <w:p w14:paraId="4B2F5191" w14:textId="77777777" w:rsidR="00B65E16" w:rsidRDefault="00B65E16" w:rsidP="00785FE4">
      <w:pPr>
        <w:rPr>
          <w:rFonts w:ascii="Arial" w:hAnsi="Arial" w:cs="Arial"/>
          <w:sz w:val="20"/>
        </w:rPr>
      </w:pPr>
    </w:p>
    <w:p w14:paraId="71590FF9" w14:textId="77777777" w:rsidR="00B65E16" w:rsidRDefault="00B65E16" w:rsidP="00785FE4">
      <w:pPr>
        <w:rPr>
          <w:rFonts w:ascii="Arial" w:hAnsi="Arial" w:cs="Arial"/>
          <w:sz w:val="20"/>
        </w:rPr>
      </w:pPr>
    </w:p>
    <w:p w14:paraId="00C6BDAB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367067C" w14:textId="77777777" w:rsidR="00B65E16" w:rsidRDefault="00B65E16" w:rsidP="00785FE4">
      <w:pPr>
        <w:rPr>
          <w:rFonts w:ascii="Arial" w:hAnsi="Arial" w:cs="Arial"/>
          <w:sz w:val="20"/>
        </w:rPr>
      </w:pPr>
    </w:p>
    <w:p w14:paraId="0270BA30" w14:textId="77777777" w:rsidR="00B65E16" w:rsidRDefault="00B65E16" w:rsidP="00785FE4">
      <w:pPr>
        <w:rPr>
          <w:rFonts w:ascii="Arial" w:hAnsi="Arial" w:cs="Arial"/>
          <w:sz w:val="20"/>
        </w:rPr>
      </w:pPr>
    </w:p>
    <w:p w14:paraId="39A37B09" w14:textId="77777777" w:rsidR="00B65E16" w:rsidRDefault="00B65E16" w:rsidP="00785FE4">
      <w:pPr>
        <w:rPr>
          <w:rFonts w:ascii="Arial" w:hAnsi="Arial" w:cs="Arial"/>
          <w:sz w:val="20"/>
        </w:rPr>
      </w:pPr>
    </w:p>
    <w:p w14:paraId="4FB3D992" w14:textId="77777777" w:rsidR="00B65E16" w:rsidRDefault="00B65E16" w:rsidP="00785FE4">
      <w:pPr>
        <w:rPr>
          <w:rFonts w:ascii="Arial" w:hAnsi="Arial" w:cs="Arial"/>
          <w:sz w:val="20"/>
        </w:rPr>
      </w:pPr>
    </w:p>
    <w:p w14:paraId="41AE8397" w14:textId="77777777" w:rsidR="00B65E16" w:rsidRDefault="00B65E16" w:rsidP="00785FE4">
      <w:pPr>
        <w:rPr>
          <w:rFonts w:ascii="Arial" w:hAnsi="Arial" w:cs="Arial"/>
          <w:sz w:val="20"/>
        </w:rPr>
      </w:pPr>
    </w:p>
    <w:p w14:paraId="5EFB119E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0DFCB77" w14:textId="77777777" w:rsidR="00B65E16" w:rsidRDefault="00B65E16" w:rsidP="00785FE4">
      <w:pPr>
        <w:rPr>
          <w:rFonts w:ascii="Arial" w:hAnsi="Arial" w:cs="Arial"/>
          <w:sz w:val="20"/>
        </w:rPr>
      </w:pPr>
    </w:p>
    <w:p w14:paraId="048D71BF" w14:textId="77777777" w:rsidR="00883371" w:rsidRPr="004D5108" w:rsidRDefault="00883371" w:rsidP="00785FE4">
      <w:pPr>
        <w:rPr>
          <w:rFonts w:ascii="Arial" w:hAnsi="Arial" w:cs="Arial"/>
          <w:sz w:val="20"/>
        </w:rPr>
      </w:pPr>
    </w:p>
    <w:p w14:paraId="415153E0" w14:textId="77777777"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Optionales Zubehör:</w:t>
      </w:r>
    </w:p>
    <w:p w14:paraId="680B87A6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14:paraId="1D5FCBE4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Universal-Fernbedienung „theSenda B“</w:t>
      </w:r>
    </w:p>
    <w:p w14:paraId="7F1DA278" w14:textId="77777777" w:rsidR="002770D0" w:rsidRPr="004D5108" w:rsidRDefault="002770D0" w:rsidP="002770D0">
      <w:pPr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mit integriertem Lux-Meter.</w:t>
      </w:r>
    </w:p>
    <w:p w14:paraId="2EEEE216" w14:textId="77777777"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4D5108">
        <w:rPr>
          <w:rFonts w:ascii="Arial" w:hAnsi="Arial" w:cs="Arial"/>
          <w:color w:val="000000" w:themeColor="text1"/>
          <w:sz w:val="20"/>
        </w:rPr>
        <w:t>die Archivierung exportieren, beispielsweise per E-Mail.</w:t>
      </w:r>
    </w:p>
    <w:p w14:paraId="1D642FA6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9070985</w:t>
      </w:r>
    </w:p>
    <w:p w14:paraId="2784BBFD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2A2C93BB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B2C36F7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Service-Fernbedienung „theSenda P“</w:t>
      </w:r>
    </w:p>
    <w:p w14:paraId="3A4566E4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9070910</w:t>
      </w:r>
    </w:p>
    <w:p w14:paraId="13890568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AA132B0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„theSenda S“</w:t>
      </w:r>
    </w:p>
    <w:p w14:paraId="65223D7C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9070911</w:t>
      </w:r>
    </w:p>
    <w:p w14:paraId="6D9DBD0C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50E4AF59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7027BED3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9679" w14:textId="77777777" w:rsidR="001E1D0D" w:rsidRDefault="001E1D0D">
      <w:r>
        <w:separator/>
      </w:r>
    </w:p>
  </w:endnote>
  <w:endnote w:type="continuationSeparator" w:id="0">
    <w:p w14:paraId="7D827932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14:paraId="79B31959" w14:textId="77777777" w:rsidTr="006B75C9">
      <w:tc>
        <w:tcPr>
          <w:tcW w:w="4747" w:type="dxa"/>
          <w:shd w:val="clear" w:color="auto" w:fill="auto"/>
        </w:tcPr>
        <w:p w14:paraId="4431570B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14:paraId="33E52B18" w14:textId="425C52B9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8B19D0">
            <w:rPr>
              <w:rFonts w:ascii="Arial" w:hAnsi="Arial" w:cs="Arial"/>
            </w:rPr>
            <w:t>2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14:paraId="66E05F2B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3FB3" w14:textId="77777777" w:rsidR="001E1D0D" w:rsidRDefault="001E1D0D">
      <w:r>
        <w:separator/>
      </w:r>
    </w:p>
  </w:footnote>
  <w:footnote w:type="continuationSeparator" w:id="0">
    <w:p w14:paraId="523CCC2A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D83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0BB783AA" w14:textId="77777777" w:rsidTr="006B75C9">
      <w:tc>
        <w:tcPr>
          <w:tcW w:w="4747" w:type="dxa"/>
          <w:shd w:val="clear" w:color="auto" w:fill="auto"/>
        </w:tcPr>
        <w:p w14:paraId="1C951EA9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1FC60B98" w14:textId="77777777"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 wp14:anchorId="76DA7F99" wp14:editId="375E0911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2C223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712852400">
    <w:abstractNumId w:val="2"/>
  </w:num>
  <w:num w:numId="2" w16cid:durableId="1962683663">
    <w:abstractNumId w:val="4"/>
  </w:num>
  <w:num w:numId="3" w16cid:durableId="1007446075">
    <w:abstractNumId w:val="1"/>
  </w:num>
  <w:num w:numId="4" w16cid:durableId="1594897064">
    <w:abstractNumId w:val="0"/>
  </w:num>
  <w:num w:numId="5" w16cid:durableId="1060322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B19D0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20EB3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55B684F3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235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2022-08-30T11:37:00Z</dcterms:created>
  <dcterms:modified xsi:type="dcterms:W3CDTF">2022-08-30T11:37:00Z</dcterms:modified>
</cp:coreProperties>
</file>