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11" w:rsidRPr="0048603D" w:rsidRDefault="00BC0EFF" w:rsidP="006D4E11">
      <w:pPr>
        <w:pStyle w:val="berschrift1"/>
        <w:spacing w:after="240"/>
        <w:rPr>
          <w:rFonts w:ascii="Arial" w:hAnsi="Arial" w:cs="Arial"/>
          <w:lang w:val="de-CH"/>
        </w:rPr>
      </w:pPr>
      <w:bookmarkStart w:id="0" w:name="_GoBack"/>
      <w:bookmarkEnd w:id="0"/>
      <w:r w:rsidRPr="0048603D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5715</wp:posOffset>
            </wp:positionV>
            <wp:extent cx="1412240" cy="1122680"/>
            <wp:effectExtent l="0" t="0" r="0" b="0"/>
            <wp:wrapNone/>
            <wp:docPr id="3" name="Bild 3" descr="thePassa P360 Slave UP 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Passa P360 Slave UP W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1" r="12421" b="5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E11" w:rsidRPr="0048603D">
        <w:rPr>
          <w:rFonts w:ascii="Arial" w:hAnsi="Arial" w:cs="Arial"/>
          <w:lang w:val="de-CH"/>
        </w:rPr>
        <w:t>Ausschreibungstext</w:t>
      </w:r>
      <w:r w:rsidR="00E5779A" w:rsidRPr="0048603D">
        <w:rPr>
          <w:b w:val="0"/>
          <w:sz w:val="24"/>
          <w:lang w:val="de-CH" w:eastAsia="de-CH"/>
        </w:rPr>
        <w:t xml:space="preserve"> </w:t>
      </w:r>
    </w:p>
    <w:p w:rsidR="00D00BF0" w:rsidRPr="0048603D" w:rsidRDefault="005F796A" w:rsidP="006D4E11">
      <w:pPr>
        <w:pStyle w:val="berschrift1"/>
        <w:spacing w:after="240"/>
        <w:rPr>
          <w:rFonts w:ascii="Arial" w:hAnsi="Arial" w:cs="Arial"/>
          <w:szCs w:val="28"/>
          <w:lang w:val="de-CH"/>
        </w:rPr>
      </w:pPr>
      <w:r w:rsidRPr="0048603D">
        <w:rPr>
          <w:rFonts w:ascii="Arial" w:hAnsi="Arial" w:cs="Arial"/>
          <w:szCs w:val="28"/>
          <w:lang w:val="de-CH"/>
        </w:rPr>
        <w:t>Präsenz</w:t>
      </w:r>
      <w:r w:rsidR="00604C66" w:rsidRPr="0048603D">
        <w:rPr>
          <w:rFonts w:ascii="Arial" w:hAnsi="Arial" w:cs="Arial"/>
          <w:szCs w:val="28"/>
          <w:lang w:val="de-CH"/>
        </w:rPr>
        <w:t>melder</w:t>
      </w:r>
      <w:r w:rsidR="006D4E11" w:rsidRPr="0048603D">
        <w:rPr>
          <w:rFonts w:ascii="Arial" w:hAnsi="Arial" w:cs="Arial"/>
          <w:szCs w:val="28"/>
          <w:lang w:val="de-CH"/>
        </w:rPr>
        <w:t xml:space="preserve"> </w:t>
      </w:r>
      <w:r w:rsidR="00E006DC" w:rsidRPr="0048603D">
        <w:rPr>
          <w:rFonts w:ascii="Arial" w:hAnsi="Arial" w:cs="Arial"/>
          <w:szCs w:val="28"/>
          <w:lang w:val="de-CH"/>
        </w:rPr>
        <w:t>thePassa P</w:t>
      </w:r>
      <w:r w:rsidR="00CD64E7" w:rsidRPr="0048603D">
        <w:rPr>
          <w:rFonts w:ascii="Arial" w:hAnsi="Arial" w:cs="Arial"/>
          <w:szCs w:val="28"/>
          <w:lang w:val="de-CH"/>
        </w:rPr>
        <w:t>360 Slave</w:t>
      </w:r>
      <w:r w:rsidR="006F477C" w:rsidRPr="0048603D">
        <w:rPr>
          <w:rFonts w:ascii="Arial" w:hAnsi="Arial" w:cs="Arial"/>
          <w:szCs w:val="28"/>
          <w:lang w:val="de-CH"/>
        </w:rPr>
        <w:t xml:space="preserve"> </w:t>
      </w:r>
      <w:r w:rsidR="007C7A20" w:rsidRPr="0048603D">
        <w:rPr>
          <w:rFonts w:ascii="Arial" w:hAnsi="Arial" w:cs="Arial"/>
          <w:szCs w:val="28"/>
          <w:lang w:val="de-CH"/>
        </w:rPr>
        <w:t>UP</w:t>
      </w:r>
      <w:r w:rsidR="00604C66" w:rsidRPr="0048603D">
        <w:rPr>
          <w:rFonts w:ascii="Arial" w:hAnsi="Arial" w:cs="Arial"/>
          <w:szCs w:val="28"/>
          <w:lang w:val="de-CH"/>
        </w:rPr>
        <w:t xml:space="preserve"> </w:t>
      </w:r>
      <w:r w:rsidR="00616195" w:rsidRPr="0048603D">
        <w:rPr>
          <w:rFonts w:ascii="Arial" w:hAnsi="Arial" w:cs="Arial"/>
          <w:szCs w:val="28"/>
          <w:lang w:val="de-CH"/>
        </w:rPr>
        <w:t>WH</w:t>
      </w:r>
      <w:r w:rsidR="00604C66" w:rsidRPr="0048603D">
        <w:rPr>
          <w:rFonts w:ascii="Arial" w:hAnsi="Arial" w:cs="Arial"/>
          <w:szCs w:val="28"/>
          <w:lang w:val="de-CH"/>
        </w:rPr>
        <w:t xml:space="preserve"> / GR</w:t>
      </w:r>
    </w:p>
    <w:p w:rsidR="0048603D" w:rsidRPr="0048603D" w:rsidRDefault="0048603D" w:rsidP="0048603D">
      <w:pPr>
        <w:spacing w:after="4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Bestell-Nr. Weiss: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2010330 (thePassa P360 Slave UP WH)</w:t>
      </w:r>
    </w:p>
    <w:p w:rsidR="0048603D" w:rsidRPr="0048603D" w:rsidRDefault="0048603D" w:rsidP="0048603D">
      <w:pPr>
        <w:spacing w:after="12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E-Nummer Weiss: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535832700</w:t>
      </w:r>
    </w:p>
    <w:p w:rsidR="0048603D" w:rsidRPr="0048603D" w:rsidRDefault="0048603D" w:rsidP="0048603D">
      <w:pPr>
        <w:spacing w:after="4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Bestell-Nr. Grau: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2010331 (thePassa P360 Slave UP GR)</w:t>
      </w:r>
    </w:p>
    <w:p w:rsidR="0048603D" w:rsidRPr="0048603D" w:rsidRDefault="0048603D" w:rsidP="0048603D">
      <w:pPr>
        <w:spacing w:after="12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E-Nummer Grau: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535832705</w:t>
      </w:r>
    </w:p>
    <w:p w:rsidR="009211A7" w:rsidRPr="0048603D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6C784A" w:rsidRPr="0048603D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  <w:r w:rsidRPr="0048603D">
        <w:rPr>
          <w:rFonts w:ascii="Arial" w:hAnsi="Arial" w:cs="Arial"/>
          <w:u w:val="single"/>
        </w:rPr>
        <w:t>Merkmale</w:t>
      </w:r>
      <w:r w:rsidR="006C784A" w:rsidRPr="0048603D">
        <w:rPr>
          <w:rFonts w:ascii="Arial" w:hAnsi="Arial" w:cs="Arial"/>
          <w:u w:val="single"/>
        </w:rPr>
        <w:t>:</w:t>
      </w:r>
    </w:p>
    <w:p w:rsidR="007F4E69" w:rsidRPr="0048603D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48603D">
        <w:rPr>
          <w:rFonts w:ascii="Arial" w:hAnsi="Arial" w:cs="Arial"/>
        </w:rPr>
        <w:t>Passiv-Infrarot-Präsenz</w:t>
      </w:r>
      <w:r w:rsidR="00E5779A" w:rsidRPr="0048603D">
        <w:rPr>
          <w:rFonts w:ascii="Arial" w:hAnsi="Arial" w:cs="Arial"/>
        </w:rPr>
        <w:t>melder für Deckenmontage</w:t>
      </w:r>
    </w:p>
    <w:p w:rsidR="007F4E69" w:rsidRPr="0048603D" w:rsidRDefault="00CD64E7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48603D">
        <w:rPr>
          <w:rFonts w:ascii="Arial" w:hAnsi="Arial" w:cs="Arial"/>
        </w:rPr>
        <w:t>Slave-Gerät für die Erweiterung des Erfassungsbereichs</w:t>
      </w:r>
      <w:r w:rsidR="00167D65" w:rsidRPr="0048603D">
        <w:rPr>
          <w:rFonts w:ascii="Arial" w:hAnsi="Arial" w:cs="Arial"/>
        </w:rPr>
        <w:t xml:space="preserve"> </w:t>
      </w:r>
    </w:p>
    <w:p w:rsidR="00A75E61" w:rsidRPr="0048603D" w:rsidRDefault="00E006DC" w:rsidP="00F50BD0">
      <w:pPr>
        <w:pStyle w:val="Aufzhlung"/>
        <w:numPr>
          <w:ilvl w:val="0"/>
          <w:numId w:val="5"/>
        </w:numPr>
        <w:rPr>
          <w:rFonts w:ascii="Arial" w:hAnsi="Arial" w:cs="Arial"/>
          <w:b/>
        </w:rPr>
      </w:pPr>
      <w:r w:rsidRPr="0048603D">
        <w:rPr>
          <w:rFonts w:ascii="Arial" w:hAnsi="Arial" w:cs="Arial"/>
          <w:b/>
        </w:rPr>
        <w:t>Erfassungsbereich rechteckig</w:t>
      </w:r>
      <w:r w:rsidR="00A651B8" w:rsidRPr="0048603D">
        <w:rPr>
          <w:rFonts w:ascii="Arial" w:hAnsi="Arial" w:cs="Arial"/>
          <w:b/>
        </w:rPr>
        <w:t xml:space="preserve"> 360°, gehend </w:t>
      </w:r>
      <w:r w:rsidR="00167D65" w:rsidRPr="0048603D">
        <w:rPr>
          <w:rFonts w:ascii="Arial" w:hAnsi="Arial" w:cs="Arial"/>
          <w:b/>
        </w:rPr>
        <w:t>bi</w:t>
      </w:r>
      <w:r w:rsidR="002C6314" w:rsidRPr="0048603D">
        <w:rPr>
          <w:rFonts w:ascii="Arial" w:hAnsi="Arial" w:cs="Arial"/>
          <w:b/>
        </w:rPr>
        <w:t xml:space="preserve">s zu </w:t>
      </w:r>
      <w:r w:rsidRPr="0048603D">
        <w:rPr>
          <w:rFonts w:ascii="Arial" w:hAnsi="Arial" w:cs="Arial"/>
          <w:b/>
        </w:rPr>
        <w:t>150</w:t>
      </w:r>
      <w:r w:rsidR="00A651B8" w:rsidRPr="0048603D">
        <w:rPr>
          <w:rFonts w:ascii="Arial" w:hAnsi="Arial" w:cs="Arial"/>
          <w:b/>
        </w:rPr>
        <w:t xml:space="preserve"> m</w:t>
      </w:r>
      <w:r w:rsidR="00A651B8" w:rsidRPr="0048603D">
        <w:rPr>
          <w:rFonts w:ascii="Arial" w:hAnsi="Arial" w:cs="Arial"/>
          <w:b/>
          <w:vertAlign w:val="superscript"/>
        </w:rPr>
        <w:t>2</w:t>
      </w:r>
      <w:r w:rsidRPr="0048603D">
        <w:rPr>
          <w:rFonts w:ascii="Arial" w:hAnsi="Arial" w:cs="Arial"/>
          <w:b/>
        </w:rPr>
        <w:t xml:space="preserve"> (30 m x 5</w:t>
      </w:r>
      <w:r w:rsidR="00E5779A" w:rsidRPr="0048603D">
        <w:rPr>
          <w:rFonts w:ascii="Arial" w:hAnsi="Arial" w:cs="Arial"/>
          <w:b/>
        </w:rPr>
        <w:t xml:space="preserve"> m)</w:t>
      </w:r>
    </w:p>
    <w:p w:rsidR="00E006DC" w:rsidRPr="0048603D" w:rsidRDefault="00E006DC" w:rsidP="00F50BD0">
      <w:pPr>
        <w:pStyle w:val="Aufzhlung"/>
        <w:numPr>
          <w:ilvl w:val="0"/>
          <w:numId w:val="5"/>
        </w:numPr>
        <w:rPr>
          <w:rFonts w:ascii="Arial" w:hAnsi="Arial" w:cs="Arial"/>
          <w:b/>
        </w:rPr>
      </w:pPr>
      <w:r w:rsidRPr="0048603D">
        <w:rPr>
          <w:rFonts w:ascii="Arial" w:hAnsi="Arial" w:cs="Arial"/>
          <w:b/>
        </w:rPr>
        <w:t>2 separate Erfassungszonen</w:t>
      </w:r>
    </w:p>
    <w:p w:rsidR="00A651B8" w:rsidRPr="0048603D" w:rsidRDefault="001C5AE6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48603D">
        <w:rPr>
          <w:rFonts w:ascii="Arial" w:hAnsi="Arial" w:cs="Arial"/>
        </w:rPr>
        <w:t>Bereichseinschränkung mit Abdeckclips</w:t>
      </w:r>
      <w:r w:rsidR="00785FE4" w:rsidRPr="0048603D">
        <w:rPr>
          <w:rFonts w:ascii="Arial" w:hAnsi="Arial" w:cs="Arial"/>
        </w:rPr>
        <w:t xml:space="preserve"> (optional)</w:t>
      </w:r>
    </w:p>
    <w:p w:rsidR="00F50BD0" w:rsidRPr="0048603D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48603D">
        <w:rPr>
          <w:rFonts w:ascii="Arial" w:hAnsi="Arial" w:cs="Arial"/>
        </w:rPr>
        <w:t>E</w:t>
      </w:r>
      <w:r w:rsidR="004C6BD9" w:rsidRPr="0048603D">
        <w:rPr>
          <w:rFonts w:ascii="Arial" w:hAnsi="Arial" w:cs="Arial"/>
        </w:rPr>
        <w:t>rfassungse</w:t>
      </w:r>
      <w:r w:rsidRPr="0048603D">
        <w:rPr>
          <w:rFonts w:ascii="Arial" w:hAnsi="Arial" w:cs="Arial"/>
        </w:rPr>
        <w:t>mpfindlichkeit einstellbar</w:t>
      </w:r>
    </w:p>
    <w:p w:rsidR="00F50BD0" w:rsidRPr="0048603D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48603D">
        <w:rPr>
          <w:rFonts w:ascii="Arial" w:hAnsi="Arial" w:cs="Arial"/>
        </w:rPr>
        <w:t>Durch werkseitige Voreinstellung so</w:t>
      </w:r>
      <w:r w:rsidR="00F50BD0" w:rsidRPr="0048603D">
        <w:rPr>
          <w:rFonts w:ascii="Arial" w:hAnsi="Arial" w:cs="Arial"/>
        </w:rPr>
        <w:t>fort betriebsbereit</w:t>
      </w:r>
      <w:r w:rsidRPr="0048603D">
        <w:rPr>
          <w:rFonts w:ascii="Arial" w:hAnsi="Arial" w:cs="Arial"/>
        </w:rPr>
        <w:t xml:space="preserve"> </w:t>
      </w:r>
    </w:p>
    <w:p w:rsidR="00F50BD0" w:rsidRPr="0048603D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48603D">
        <w:rPr>
          <w:rFonts w:ascii="Arial" w:hAnsi="Arial" w:cs="Arial"/>
        </w:rPr>
        <w:t>Fernp</w:t>
      </w:r>
      <w:r w:rsidR="00F50BD0" w:rsidRPr="0048603D">
        <w:rPr>
          <w:rFonts w:ascii="Arial" w:hAnsi="Arial" w:cs="Arial"/>
        </w:rPr>
        <w:t>arametrierbar mit Fernbedienung</w:t>
      </w:r>
      <w:r w:rsidRPr="0048603D">
        <w:rPr>
          <w:rFonts w:ascii="Arial" w:hAnsi="Arial" w:cs="Arial"/>
        </w:rPr>
        <w:t xml:space="preserve"> </w:t>
      </w:r>
    </w:p>
    <w:p w:rsidR="00F50BD0" w:rsidRPr="0048603D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</w:rPr>
      </w:pPr>
      <w:r w:rsidRPr="0048603D">
        <w:rPr>
          <w:rFonts w:ascii="Arial" w:hAnsi="Arial" w:cs="Arial"/>
        </w:rPr>
        <w:t xml:space="preserve">Testbetrieb zur Überprüfung von Funktion und Erfassungsbereich </w:t>
      </w:r>
    </w:p>
    <w:p w:rsidR="001B798A" w:rsidRPr="0048603D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</w:rPr>
      </w:pPr>
    </w:p>
    <w:p w:rsidR="00986F7F" w:rsidRPr="0048603D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</w:rPr>
      </w:pPr>
      <w:r w:rsidRPr="0048603D">
        <w:rPr>
          <w:rFonts w:ascii="Arial" w:hAnsi="Arial" w:cs="Arial"/>
          <w:spacing w:val="-3"/>
          <w:u w:val="single"/>
        </w:rPr>
        <w:t>Technische Daten:</w:t>
      </w:r>
    </w:p>
    <w:p w:rsidR="001B798A" w:rsidRPr="0048603D" w:rsidRDefault="00E769D5" w:rsidP="00E769D5">
      <w:pPr>
        <w:pStyle w:val="Aufzhlung"/>
        <w:ind w:left="0" w:firstLine="0"/>
        <w:rPr>
          <w:rFonts w:ascii="Arial" w:hAnsi="Arial" w:cs="Arial"/>
          <w:spacing w:val="-3"/>
        </w:rPr>
      </w:pPr>
      <w:r w:rsidRPr="0048603D">
        <w:rPr>
          <w:rFonts w:ascii="Arial" w:hAnsi="Arial" w:cs="Arial"/>
          <w:spacing w:val="-3"/>
        </w:rPr>
        <w:t>Betriebsspannung</w:t>
      </w:r>
      <w:r w:rsidR="001B798A" w:rsidRPr="0048603D">
        <w:rPr>
          <w:rFonts w:ascii="Arial" w:hAnsi="Arial" w:cs="Arial"/>
          <w:spacing w:val="-3"/>
        </w:rPr>
        <w:t>:</w:t>
      </w:r>
      <w:r w:rsidRPr="0048603D">
        <w:rPr>
          <w:rFonts w:ascii="Arial" w:hAnsi="Arial" w:cs="Arial"/>
          <w:spacing w:val="-3"/>
        </w:rPr>
        <w:t xml:space="preserve"> </w:t>
      </w:r>
      <w:r w:rsidR="007C0ACE" w:rsidRPr="0048603D">
        <w:rPr>
          <w:rFonts w:ascii="Arial" w:hAnsi="Arial" w:cs="Arial"/>
          <w:spacing w:val="-3"/>
        </w:rPr>
        <w:tab/>
      </w:r>
      <w:r w:rsidR="007C0ACE" w:rsidRPr="0048603D">
        <w:rPr>
          <w:rFonts w:ascii="Arial" w:hAnsi="Arial" w:cs="Arial"/>
          <w:spacing w:val="-3"/>
        </w:rPr>
        <w:tab/>
      </w:r>
      <w:r w:rsidR="002C6314" w:rsidRPr="0048603D">
        <w:rPr>
          <w:rFonts w:ascii="Arial" w:hAnsi="Arial" w:cs="Arial"/>
          <w:spacing w:val="-3"/>
        </w:rPr>
        <w:t xml:space="preserve">110 - </w:t>
      </w:r>
      <w:r w:rsidR="001B798A" w:rsidRPr="0048603D">
        <w:rPr>
          <w:rFonts w:ascii="Arial" w:hAnsi="Arial" w:cs="Arial"/>
          <w:spacing w:val="-3"/>
        </w:rPr>
        <w:t>230 V AC</w:t>
      </w:r>
    </w:p>
    <w:p w:rsidR="00CC6300" w:rsidRPr="0048603D" w:rsidRDefault="001B798A" w:rsidP="00E769D5">
      <w:pPr>
        <w:pStyle w:val="Aufzhlung"/>
        <w:ind w:left="0" w:firstLine="0"/>
        <w:rPr>
          <w:rFonts w:ascii="Arial" w:hAnsi="Arial" w:cs="Arial"/>
          <w:spacing w:val="-3"/>
        </w:rPr>
      </w:pPr>
      <w:r w:rsidRPr="0048603D">
        <w:rPr>
          <w:rFonts w:ascii="Arial" w:hAnsi="Arial" w:cs="Arial"/>
          <w:spacing w:val="-3"/>
        </w:rPr>
        <w:t xml:space="preserve">Frequenz: </w:t>
      </w:r>
      <w:r w:rsidR="007C0ACE" w:rsidRPr="0048603D">
        <w:rPr>
          <w:rFonts w:ascii="Arial" w:hAnsi="Arial" w:cs="Arial"/>
          <w:spacing w:val="-3"/>
        </w:rPr>
        <w:tab/>
      </w:r>
      <w:r w:rsidR="007C0ACE" w:rsidRPr="0048603D">
        <w:rPr>
          <w:rFonts w:ascii="Arial" w:hAnsi="Arial" w:cs="Arial"/>
          <w:spacing w:val="-3"/>
        </w:rPr>
        <w:tab/>
      </w:r>
      <w:r w:rsidR="007C0ACE" w:rsidRPr="0048603D">
        <w:rPr>
          <w:rFonts w:ascii="Arial" w:hAnsi="Arial" w:cs="Arial"/>
          <w:spacing w:val="-3"/>
        </w:rPr>
        <w:tab/>
      </w:r>
      <w:r w:rsidR="00E769D5" w:rsidRPr="0048603D">
        <w:rPr>
          <w:rFonts w:ascii="Arial" w:hAnsi="Arial" w:cs="Arial"/>
          <w:spacing w:val="-3"/>
        </w:rPr>
        <w:t>50</w:t>
      </w:r>
      <w:r w:rsidR="002C6314" w:rsidRPr="0048603D">
        <w:rPr>
          <w:rFonts w:ascii="Arial" w:hAnsi="Arial" w:cs="Arial"/>
          <w:spacing w:val="-3"/>
        </w:rPr>
        <w:t xml:space="preserve"> - 60</w:t>
      </w:r>
      <w:r w:rsidRPr="0048603D">
        <w:rPr>
          <w:rFonts w:ascii="Arial" w:hAnsi="Arial" w:cs="Arial"/>
          <w:spacing w:val="-3"/>
        </w:rPr>
        <w:t xml:space="preserve"> Hz</w:t>
      </w:r>
    </w:p>
    <w:p w:rsidR="00CC6300" w:rsidRPr="0048603D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</w:rPr>
      </w:pPr>
      <w:r w:rsidRPr="0048603D">
        <w:rPr>
          <w:rFonts w:ascii="Arial" w:hAnsi="Arial" w:cs="Arial"/>
          <w:b/>
          <w:spacing w:val="-3"/>
        </w:rPr>
        <w:t>Eigenverbrauch</w:t>
      </w:r>
      <w:r w:rsidR="001B798A" w:rsidRPr="0048603D">
        <w:rPr>
          <w:rFonts w:ascii="Arial" w:hAnsi="Arial" w:cs="Arial"/>
          <w:b/>
          <w:spacing w:val="-3"/>
        </w:rPr>
        <w:t>:</w:t>
      </w:r>
      <w:r w:rsidRPr="0048603D">
        <w:rPr>
          <w:rFonts w:ascii="Arial" w:hAnsi="Arial" w:cs="Arial"/>
          <w:b/>
          <w:spacing w:val="-3"/>
        </w:rPr>
        <w:t xml:space="preserve"> </w:t>
      </w:r>
      <w:r w:rsidR="007C0ACE" w:rsidRPr="0048603D">
        <w:rPr>
          <w:rFonts w:ascii="Arial" w:hAnsi="Arial" w:cs="Arial"/>
          <w:b/>
          <w:spacing w:val="-3"/>
        </w:rPr>
        <w:tab/>
      </w:r>
      <w:r w:rsidR="007C0ACE" w:rsidRPr="0048603D">
        <w:rPr>
          <w:rFonts w:ascii="Arial" w:hAnsi="Arial" w:cs="Arial"/>
          <w:b/>
          <w:spacing w:val="-3"/>
        </w:rPr>
        <w:tab/>
      </w:r>
      <w:r w:rsidRPr="0048603D">
        <w:rPr>
          <w:rFonts w:ascii="Arial" w:hAnsi="Arial" w:cs="Arial"/>
          <w:b/>
          <w:spacing w:val="-3"/>
        </w:rPr>
        <w:t>ca. 0.1</w:t>
      </w:r>
      <w:r w:rsidR="002C6314" w:rsidRPr="0048603D">
        <w:rPr>
          <w:rFonts w:ascii="Arial" w:hAnsi="Arial" w:cs="Arial"/>
          <w:b/>
          <w:spacing w:val="-3"/>
        </w:rPr>
        <w:t xml:space="preserve"> W</w:t>
      </w:r>
    </w:p>
    <w:p w:rsidR="00A75E61" w:rsidRPr="0048603D" w:rsidRDefault="00C32C49" w:rsidP="00E769D5">
      <w:pPr>
        <w:pStyle w:val="Aufzhlung"/>
        <w:ind w:left="0" w:firstLine="0"/>
        <w:rPr>
          <w:rFonts w:ascii="Arial" w:hAnsi="Arial" w:cs="Arial"/>
          <w:b/>
        </w:rPr>
      </w:pPr>
      <w:r w:rsidRPr="0048603D">
        <w:rPr>
          <w:rFonts w:ascii="Arial" w:hAnsi="Arial" w:cs="Arial"/>
          <w:b/>
          <w:spacing w:val="-3"/>
        </w:rPr>
        <w:t>Erfassungsbereich gehend</w:t>
      </w:r>
      <w:r w:rsidR="00A75E61" w:rsidRPr="0048603D">
        <w:rPr>
          <w:rFonts w:ascii="Arial" w:hAnsi="Arial" w:cs="Arial"/>
          <w:b/>
          <w:spacing w:val="-3"/>
        </w:rPr>
        <w:t xml:space="preserve">: </w:t>
      </w:r>
      <w:r w:rsidR="007C0ACE" w:rsidRPr="0048603D">
        <w:rPr>
          <w:rFonts w:ascii="Arial" w:hAnsi="Arial" w:cs="Arial"/>
          <w:b/>
          <w:spacing w:val="-3"/>
        </w:rPr>
        <w:tab/>
      </w:r>
      <w:r w:rsidRPr="0048603D">
        <w:rPr>
          <w:rFonts w:ascii="Arial" w:hAnsi="Arial" w:cs="Arial"/>
          <w:b/>
        </w:rPr>
        <w:t xml:space="preserve">30 m x 5 m tangential, 20 m x 5 m radial </w:t>
      </w:r>
      <w:r w:rsidR="00F50BD0" w:rsidRPr="0048603D">
        <w:rPr>
          <w:rFonts w:ascii="Arial" w:hAnsi="Arial" w:cs="Arial"/>
          <w:b/>
        </w:rPr>
        <w:t>(</w:t>
      </w:r>
      <w:r w:rsidR="00A75E61" w:rsidRPr="0048603D">
        <w:rPr>
          <w:rFonts w:ascii="Arial" w:hAnsi="Arial" w:cs="Arial"/>
          <w:b/>
        </w:rPr>
        <w:t>Mh. 3</w:t>
      </w:r>
      <w:r w:rsidRPr="0048603D">
        <w:rPr>
          <w:rFonts w:ascii="Arial" w:hAnsi="Arial" w:cs="Arial"/>
          <w:b/>
        </w:rPr>
        <w:t>,5</w:t>
      </w:r>
      <w:r w:rsidR="00A75E61" w:rsidRPr="0048603D">
        <w:rPr>
          <w:rFonts w:ascii="Arial" w:hAnsi="Arial" w:cs="Arial"/>
          <w:b/>
        </w:rPr>
        <w:t>m</w:t>
      </w:r>
      <w:r w:rsidR="00F50BD0" w:rsidRPr="0048603D">
        <w:rPr>
          <w:rFonts w:ascii="Arial" w:hAnsi="Arial" w:cs="Arial"/>
          <w:b/>
        </w:rPr>
        <w:t>)</w:t>
      </w:r>
    </w:p>
    <w:p w:rsidR="00A75E61" w:rsidRPr="0048603D" w:rsidRDefault="00A75E61" w:rsidP="00A75E61">
      <w:pPr>
        <w:pStyle w:val="Aufzhlung"/>
        <w:ind w:left="0" w:firstLine="0"/>
        <w:rPr>
          <w:rFonts w:ascii="Arial" w:hAnsi="Arial" w:cs="Arial"/>
          <w:spacing w:val="-3"/>
        </w:rPr>
      </w:pPr>
      <w:r w:rsidRPr="0048603D">
        <w:rPr>
          <w:rFonts w:ascii="Arial" w:hAnsi="Arial" w:cs="Arial"/>
        </w:rPr>
        <w:t xml:space="preserve">Montagehöhe Mh: </w:t>
      </w:r>
      <w:r w:rsidR="007C0ACE" w:rsidRPr="0048603D">
        <w:rPr>
          <w:rFonts w:ascii="Arial" w:hAnsi="Arial" w:cs="Arial"/>
        </w:rPr>
        <w:tab/>
      </w:r>
      <w:r w:rsidR="007C0ACE" w:rsidRPr="0048603D">
        <w:rPr>
          <w:rFonts w:ascii="Arial" w:hAnsi="Arial" w:cs="Arial"/>
        </w:rPr>
        <w:tab/>
      </w:r>
      <w:r w:rsidR="009211A7" w:rsidRPr="0048603D">
        <w:rPr>
          <w:rFonts w:ascii="Arial" w:hAnsi="Arial" w:cs="Arial"/>
        </w:rPr>
        <w:t>2 -</w:t>
      </w:r>
      <w:r w:rsidR="00E006DC" w:rsidRPr="0048603D">
        <w:rPr>
          <w:rFonts w:ascii="Arial" w:hAnsi="Arial" w:cs="Arial"/>
        </w:rPr>
        <w:t xml:space="preserve"> 6</w:t>
      </w:r>
      <w:r w:rsidRPr="0048603D">
        <w:rPr>
          <w:rFonts w:ascii="Arial" w:hAnsi="Arial" w:cs="Arial"/>
        </w:rPr>
        <w:t xml:space="preserve"> m</w:t>
      </w:r>
    </w:p>
    <w:p w:rsidR="00A75E61" w:rsidRPr="0048603D" w:rsidRDefault="00A75E61" w:rsidP="00A75E61">
      <w:pPr>
        <w:pStyle w:val="Aufzhlung"/>
        <w:ind w:left="0" w:firstLine="0"/>
        <w:rPr>
          <w:rFonts w:ascii="Arial" w:hAnsi="Arial" w:cs="Arial"/>
          <w:b/>
        </w:rPr>
      </w:pPr>
      <w:r w:rsidRPr="0048603D">
        <w:rPr>
          <w:rFonts w:ascii="Arial" w:hAnsi="Arial" w:cs="Arial"/>
          <w:b/>
        </w:rPr>
        <w:t xml:space="preserve">Schutzart: </w:t>
      </w:r>
      <w:r w:rsidR="007C0ACE" w:rsidRPr="0048603D">
        <w:rPr>
          <w:rFonts w:ascii="Arial" w:hAnsi="Arial" w:cs="Arial"/>
          <w:b/>
        </w:rPr>
        <w:tab/>
      </w:r>
      <w:r w:rsidR="007C0ACE" w:rsidRPr="0048603D">
        <w:rPr>
          <w:rFonts w:ascii="Arial" w:hAnsi="Arial" w:cs="Arial"/>
          <w:b/>
        </w:rPr>
        <w:tab/>
      </w:r>
      <w:r w:rsidR="007C0ACE" w:rsidRPr="0048603D">
        <w:rPr>
          <w:rFonts w:ascii="Arial" w:hAnsi="Arial" w:cs="Arial"/>
          <w:b/>
        </w:rPr>
        <w:tab/>
      </w:r>
      <w:r w:rsidR="00490FEC" w:rsidRPr="0048603D">
        <w:rPr>
          <w:rFonts w:ascii="Arial" w:hAnsi="Arial" w:cs="Arial"/>
          <w:b/>
        </w:rPr>
        <w:t>IP 54</w:t>
      </w:r>
      <w:r w:rsidRPr="0048603D">
        <w:rPr>
          <w:rFonts w:ascii="Arial" w:hAnsi="Arial" w:cs="Arial"/>
          <w:b/>
        </w:rPr>
        <w:t xml:space="preserve"> </w:t>
      </w:r>
      <w:r w:rsidR="00490FEC" w:rsidRPr="0048603D">
        <w:rPr>
          <w:rFonts w:ascii="Arial" w:hAnsi="Arial" w:cs="Arial"/>
          <w:b/>
        </w:rPr>
        <w:t>(im eingebauten Zustand)</w:t>
      </w:r>
    </w:p>
    <w:p w:rsidR="00A75E61" w:rsidRPr="0048603D" w:rsidRDefault="00A75E61" w:rsidP="00A75E61">
      <w:pPr>
        <w:pStyle w:val="Aufzhlung"/>
        <w:ind w:left="0" w:firstLine="0"/>
        <w:rPr>
          <w:rFonts w:ascii="Arial" w:hAnsi="Arial" w:cs="Arial"/>
        </w:rPr>
      </w:pPr>
      <w:r w:rsidRPr="0048603D">
        <w:rPr>
          <w:rFonts w:ascii="Arial" w:hAnsi="Arial" w:cs="Arial"/>
        </w:rPr>
        <w:t xml:space="preserve">Betriebstemperatur: </w:t>
      </w:r>
      <w:r w:rsidR="007C0ACE" w:rsidRPr="0048603D">
        <w:rPr>
          <w:rFonts w:ascii="Arial" w:hAnsi="Arial" w:cs="Arial"/>
        </w:rPr>
        <w:tab/>
      </w:r>
      <w:r w:rsidR="007C0ACE" w:rsidRPr="0048603D">
        <w:rPr>
          <w:rFonts w:ascii="Arial" w:hAnsi="Arial" w:cs="Arial"/>
        </w:rPr>
        <w:tab/>
      </w:r>
      <w:r w:rsidRPr="0048603D">
        <w:rPr>
          <w:rFonts w:ascii="Arial" w:hAnsi="Arial" w:cs="Arial"/>
        </w:rPr>
        <w:t>-15° C bis +50° C</w:t>
      </w:r>
    </w:p>
    <w:p w:rsidR="00CC6300" w:rsidRPr="0048603D" w:rsidRDefault="00293461" w:rsidP="002C6314">
      <w:pPr>
        <w:pStyle w:val="Aufzhlung"/>
        <w:ind w:left="0" w:firstLine="0"/>
        <w:rPr>
          <w:rFonts w:ascii="Arial" w:hAnsi="Arial" w:cs="Arial"/>
        </w:rPr>
      </w:pPr>
      <w:r w:rsidRPr="0048603D">
        <w:rPr>
          <w:rFonts w:ascii="Arial" w:hAnsi="Arial" w:cs="Arial"/>
        </w:rPr>
        <w:t xml:space="preserve">Abmessungen: </w:t>
      </w:r>
      <w:r w:rsidR="007C0ACE" w:rsidRPr="0048603D">
        <w:rPr>
          <w:rFonts w:ascii="Arial" w:hAnsi="Arial" w:cs="Arial"/>
        </w:rPr>
        <w:tab/>
      </w:r>
      <w:r w:rsidR="007C0ACE" w:rsidRPr="0048603D">
        <w:rPr>
          <w:rFonts w:ascii="Arial" w:hAnsi="Arial" w:cs="Arial"/>
        </w:rPr>
        <w:tab/>
      </w:r>
      <w:r w:rsidR="007C0ACE" w:rsidRPr="0048603D">
        <w:rPr>
          <w:rFonts w:ascii="Arial" w:hAnsi="Arial" w:cs="Arial"/>
        </w:rPr>
        <w:tab/>
      </w:r>
      <w:r w:rsidR="00A75E61" w:rsidRPr="0048603D">
        <w:rPr>
          <w:rFonts w:ascii="Arial" w:hAnsi="Arial" w:cs="Arial"/>
        </w:rPr>
        <w:t xml:space="preserve">Ø 110 mm, </w:t>
      </w:r>
      <w:r w:rsidR="002C6314" w:rsidRPr="0048603D">
        <w:rPr>
          <w:rFonts w:ascii="Arial" w:hAnsi="Arial" w:cs="Arial"/>
        </w:rPr>
        <w:t>Einbautiefe 37</w:t>
      </w:r>
      <w:r w:rsidR="00A75E61" w:rsidRPr="0048603D">
        <w:rPr>
          <w:rFonts w:ascii="Arial" w:hAnsi="Arial" w:cs="Arial"/>
        </w:rPr>
        <w:t xml:space="preserve"> mm</w:t>
      </w:r>
    </w:p>
    <w:p w:rsidR="00293461" w:rsidRPr="0048603D" w:rsidRDefault="00293461" w:rsidP="002C6314">
      <w:pPr>
        <w:pStyle w:val="Aufzhlung"/>
        <w:ind w:left="0" w:firstLine="0"/>
        <w:rPr>
          <w:rFonts w:ascii="Arial" w:hAnsi="Arial" w:cs="Arial"/>
        </w:rPr>
      </w:pPr>
      <w:r w:rsidRPr="0048603D">
        <w:rPr>
          <w:rFonts w:ascii="Arial" w:hAnsi="Arial" w:cs="Arial"/>
        </w:rPr>
        <w:t xml:space="preserve">Montage: </w:t>
      </w:r>
      <w:r w:rsidR="007C0ACE" w:rsidRPr="0048603D">
        <w:rPr>
          <w:rFonts w:ascii="Arial" w:hAnsi="Arial" w:cs="Arial"/>
        </w:rPr>
        <w:tab/>
      </w:r>
      <w:r w:rsidR="007C0ACE" w:rsidRPr="0048603D">
        <w:rPr>
          <w:rFonts w:ascii="Arial" w:hAnsi="Arial" w:cs="Arial"/>
        </w:rPr>
        <w:tab/>
      </w:r>
      <w:r w:rsidR="007C0ACE" w:rsidRPr="0048603D">
        <w:rPr>
          <w:rFonts w:ascii="Arial" w:hAnsi="Arial" w:cs="Arial"/>
        </w:rPr>
        <w:tab/>
      </w:r>
      <w:r w:rsidR="002C6314" w:rsidRPr="0048603D">
        <w:rPr>
          <w:rFonts w:ascii="Arial" w:hAnsi="Arial" w:cs="Arial"/>
        </w:rPr>
        <w:t>Deckeneinbau in UP-Dose</w:t>
      </w:r>
      <w:r w:rsidR="00785FE4" w:rsidRPr="0048603D">
        <w:rPr>
          <w:rFonts w:ascii="Arial" w:hAnsi="Arial" w:cs="Arial"/>
        </w:rPr>
        <w:t xml:space="preserve"> Gr.1</w:t>
      </w:r>
      <w:r w:rsidRPr="0048603D">
        <w:rPr>
          <w:rFonts w:ascii="Arial" w:hAnsi="Arial" w:cs="Arial"/>
        </w:rPr>
        <w:t xml:space="preserve"> oder Deckeneinbaudose 73A</w:t>
      </w:r>
    </w:p>
    <w:p w:rsidR="004F2EB4" w:rsidRPr="0048603D" w:rsidRDefault="00293461" w:rsidP="00B7621C">
      <w:pPr>
        <w:pStyle w:val="Aufzhlung"/>
        <w:spacing w:after="120"/>
        <w:ind w:left="0" w:firstLine="0"/>
        <w:rPr>
          <w:rFonts w:ascii="Arial" w:hAnsi="Arial" w:cs="Arial"/>
        </w:rPr>
      </w:pPr>
      <w:r w:rsidRPr="0048603D">
        <w:rPr>
          <w:rFonts w:ascii="Arial" w:hAnsi="Arial" w:cs="Arial"/>
        </w:rPr>
        <w:t xml:space="preserve">Montage: </w:t>
      </w:r>
      <w:r w:rsidR="007C0ACE" w:rsidRPr="0048603D">
        <w:rPr>
          <w:rFonts w:ascii="Arial" w:hAnsi="Arial" w:cs="Arial"/>
        </w:rPr>
        <w:tab/>
      </w:r>
      <w:r w:rsidR="007C0ACE" w:rsidRPr="0048603D">
        <w:rPr>
          <w:rFonts w:ascii="Arial" w:hAnsi="Arial" w:cs="Arial"/>
        </w:rPr>
        <w:tab/>
      </w:r>
      <w:r w:rsidR="007C0ACE" w:rsidRPr="0048603D">
        <w:rPr>
          <w:rFonts w:ascii="Arial" w:hAnsi="Arial" w:cs="Arial"/>
        </w:rPr>
        <w:tab/>
      </w:r>
      <w:r w:rsidR="002C6314" w:rsidRPr="0048603D">
        <w:rPr>
          <w:rFonts w:ascii="Arial" w:hAnsi="Arial" w:cs="Arial"/>
        </w:rPr>
        <w:t>Deckenaufbau möglich mit AP-Rahmen</w:t>
      </w:r>
      <w:r w:rsidR="0018253F" w:rsidRPr="0048603D">
        <w:rPr>
          <w:rFonts w:ascii="Arial" w:hAnsi="Arial" w:cs="Arial"/>
        </w:rPr>
        <w:t xml:space="preserve"> 110A</w:t>
      </w:r>
    </w:p>
    <w:p w:rsidR="0034237C" w:rsidRPr="0048603D" w:rsidRDefault="0034237C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A3530" w:rsidRPr="0048603D" w:rsidRDefault="003A3530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A3530" w:rsidRPr="0048603D" w:rsidRDefault="003A3530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A3530" w:rsidRPr="0048603D" w:rsidRDefault="003A3530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A3530" w:rsidRPr="0048603D" w:rsidRDefault="003A3530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A3530" w:rsidRPr="0048603D" w:rsidRDefault="003A3530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A3530" w:rsidRPr="0048603D" w:rsidRDefault="003A3530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A3530" w:rsidRPr="0048603D" w:rsidRDefault="003A3530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A3530" w:rsidRPr="0048603D" w:rsidRDefault="003A3530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A3530" w:rsidRPr="0048603D" w:rsidRDefault="003A3530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A3530" w:rsidRPr="0048603D" w:rsidRDefault="003A3530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A3530" w:rsidRPr="0048603D" w:rsidRDefault="003A3530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A3530" w:rsidRPr="0048603D" w:rsidRDefault="003A3530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34237C" w:rsidRPr="0048603D" w:rsidRDefault="0034237C" w:rsidP="0034237C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  <w:r w:rsidRPr="0048603D">
        <w:rPr>
          <w:rFonts w:ascii="Arial" w:hAnsi="Arial" w:cs="Arial"/>
          <w:u w:val="single"/>
        </w:rPr>
        <w:t>Optionales Zubehör:</w:t>
      </w:r>
    </w:p>
    <w:p w:rsidR="00086962" w:rsidRPr="0048603D" w:rsidRDefault="00086962" w:rsidP="00086962">
      <w:pPr>
        <w:pStyle w:val="Aufzhlung"/>
        <w:ind w:left="0" w:firstLine="0"/>
        <w:rPr>
          <w:rFonts w:ascii="Arial" w:hAnsi="Arial" w:cs="Arial"/>
          <w:u w:val="single"/>
        </w:rPr>
      </w:pPr>
    </w:p>
    <w:p w:rsidR="0048603D" w:rsidRPr="0048603D" w:rsidRDefault="0048603D" w:rsidP="0048603D">
      <w:pPr>
        <w:pStyle w:val="berschrift3"/>
        <w:spacing w:after="120"/>
        <w:rPr>
          <w:rFonts w:ascii="Arial" w:hAnsi="Arial" w:cs="Arial"/>
          <w:sz w:val="20"/>
          <w:lang w:val="de-CH"/>
        </w:rPr>
      </w:pPr>
      <w:r w:rsidRPr="0048603D">
        <w:rPr>
          <w:rFonts w:ascii="Arial" w:hAnsi="Arial" w:cs="Arial"/>
          <w:sz w:val="20"/>
          <w:lang w:val="de-CH"/>
        </w:rPr>
        <w:t>Universal-Fernbedienung „theSenda B“</w:t>
      </w:r>
    </w:p>
    <w:p w:rsidR="0048603D" w:rsidRPr="0048603D" w:rsidRDefault="0048603D" w:rsidP="0048603D">
      <w:pPr>
        <w:rPr>
          <w:rFonts w:ascii="Arial" w:hAnsi="Arial" w:cs="Arial"/>
          <w:sz w:val="20"/>
          <w:lang w:val="de-CH"/>
        </w:rPr>
      </w:pPr>
      <w:r w:rsidRPr="0048603D">
        <w:rPr>
          <w:rFonts w:ascii="Arial" w:hAnsi="Arial" w:cs="Arial"/>
          <w:sz w:val="20"/>
          <w:lang w:val="de-CH"/>
        </w:rPr>
        <w:t>Benutzer-Fernbedienung mit integriertem Lux-Meter.</w:t>
      </w:r>
    </w:p>
    <w:p w:rsidR="0048603D" w:rsidRPr="0048603D" w:rsidRDefault="0048603D" w:rsidP="0048603D">
      <w:pPr>
        <w:rPr>
          <w:rFonts w:ascii="Arial" w:hAnsi="Arial" w:cs="Arial"/>
          <w:sz w:val="20"/>
          <w:lang w:val="de-CH"/>
        </w:rPr>
      </w:pPr>
      <w:r w:rsidRPr="0048603D">
        <w:rPr>
          <w:rFonts w:ascii="Arial" w:hAnsi="Arial" w:cs="Arial"/>
          <w:sz w:val="20"/>
          <w:lang w:val="de-CH"/>
        </w:rPr>
        <w:t xml:space="preserve">Installateur-Fernbedienung: mit der kostenlosen App „theSenda Plug“ kann anwendungsfreundlich die Inbetriebnahme oder Anpassung der Parameter durchgeführt werden. Parametersätze lassen sich kundenspezifisch abspeichern sowie bezeichnen und für </w:t>
      </w:r>
      <w:r w:rsidRPr="0048603D">
        <w:rPr>
          <w:rFonts w:ascii="Arial" w:hAnsi="Arial" w:cs="Arial"/>
          <w:color w:val="000000" w:themeColor="text1"/>
          <w:sz w:val="20"/>
          <w:lang w:val="de-CH"/>
        </w:rPr>
        <w:t>die Archivierung exportieren, beispielsweise per E-Mail.</w:t>
      </w:r>
    </w:p>
    <w:p w:rsidR="0048603D" w:rsidRPr="0048603D" w:rsidRDefault="0048603D" w:rsidP="0048603D">
      <w:pPr>
        <w:rPr>
          <w:rFonts w:ascii="Arial" w:hAnsi="Arial" w:cs="Arial"/>
          <w:sz w:val="10"/>
          <w:szCs w:val="10"/>
          <w:lang w:val="de-CH"/>
        </w:rPr>
      </w:pPr>
    </w:p>
    <w:p w:rsidR="0048603D" w:rsidRPr="0048603D" w:rsidRDefault="0048603D" w:rsidP="0048603D">
      <w:pPr>
        <w:spacing w:after="4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Bestell-Nr.: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9070985</w:t>
      </w:r>
    </w:p>
    <w:p w:rsidR="0048603D" w:rsidRPr="0048603D" w:rsidRDefault="0048603D" w:rsidP="0048603D">
      <w:pPr>
        <w:spacing w:after="12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E-Nummer Weiss: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535899209</w:t>
      </w:r>
    </w:p>
    <w:p w:rsidR="0048603D" w:rsidRPr="0048603D" w:rsidRDefault="0048603D" w:rsidP="0048603D">
      <w:pPr>
        <w:rPr>
          <w:rFonts w:ascii="Arial" w:hAnsi="Arial" w:cs="Arial"/>
          <w:sz w:val="20"/>
          <w:lang w:val="de-CH"/>
        </w:rPr>
      </w:pPr>
    </w:p>
    <w:p w:rsidR="0048603D" w:rsidRPr="0048603D" w:rsidRDefault="0048603D" w:rsidP="0048603D">
      <w:pPr>
        <w:rPr>
          <w:rFonts w:ascii="Arial" w:hAnsi="Arial" w:cs="Arial"/>
          <w:sz w:val="20"/>
          <w:lang w:val="de-CH"/>
        </w:rPr>
      </w:pPr>
    </w:p>
    <w:p w:rsidR="0048603D" w:rsidRPr="0048603D" w:rsidRDefault="0048603D" w:rsidP="0048603D">
      <w:pPr>
        <w:pStyle w:val="berschrift3"/>
        <w:spacing w:after="120"/>
        <w:rPr>
          <w:rFonts w:ascii="Arial" w:hAnsi="Arial" w:cs="Arial"/>
          <w:sz w:val="20"/>
          <w:lang w:val="de-CH"/>
        </w:rPr>
      </w:pPr>
      <w:r w:rsidRPr="0048603D">
        <w:rPr>
          <w:rFonts w:ascii="Arial" w:hAnsi="Arial" w:cs="Arial"/>
          <w:sz w:val="20"/>
          <w:lang w:val="de-CH"/>
        </w:rPr>
        <w:t>Service-Fernbedienung „theSenda P“</w:t>
      </w:r>
    </w:p>
    <w:p w:rsidR="0048603D" w:rsidRPr="0048603D" w:rsidRDefault="0048603D" w:rsidP="0048603D">
      <w:pPr>
        <w:spacing w:after="4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Bestell-Nr.: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9070910</w:t>
      </w:r>
    </w:p>
    <w:p w:rsidR="0048603D" w:rsidRPr="0048603D" w:rsidRDefault="0048603D" w:rsidP="0048603D">
      <w:pPr>
        <w:spacing w:after="12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E-Nummer Weiss: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535899109</w:t>
      </w:r>
    </w:p>
    <w:p w:rsidR="0048603D" w:rsidRPr="0048603D" w:rsidRDefault="0048603D" w:rsidP="0048603D">
      <w:pPr>
        <w:rPr>
          <w:rFonts w:ascii="Arial" w:hAnsi="Arial" w:cs="Arial"/>
          <w:sz w:val="20"/>
          <w:lang w:val="de-CH"/>
        </w:rPr>
      </w:pPr>
    </w:p>
    <w:p w:rsidR="0048603D" w:rsidRPr="0048603D" w:rsidRDefault="0048603D" w:rsidP="0048603D">
      <w:pPr>
        <w:rPr>
          <w:rFonts w:ascii="Arial" w:hAnsi="Arial" w:cs="Arial"/>
          <w:sz w:val="20"/>
          <w:lang w:val="de-CH"/>
        </w:rPr>
      </w:pPr>
    </w:p>
    <w:p w:rsidR="0048603D" w:rsidRPr="0048603D" w:rsidRDefault="0048603D" w:rsidP="0048603D">
      <w:pPr>
        <w:pStyle w:val="berschrift3"/>
        <w:spacing w:after="120"/>
        <w:rPr>
          <w:rFonts w:ascii="Arial" w:hAnsi="Arial" w:cs="Arial"/>
          <w:sz w:val="20"/>
          <w:lang w:val="de-CH"/>
        </w:rPr>
      </w:pPr>
      <w:r w:rsidRPr="0048603D">
        <w:rPr>
          <w:rFonts w:ascii="Arial" w:hAnsi="Arial" w:cs="Arial"/>
          <w:sz w:val="20"/>
          <w:lang w:val="de-CH"/>
        </w:rPr>
        <w:t>Benutzer-Fernbedienung „theSenda S“</w:t>
      </w:r>
    </w:p>
    <w:p w:rsidR="0048603D" w:rsidRPr="0048603D" w:rsidRDefault="0048603D" w:rsidP="0048603D">
      <w:pPr>
        <w:spacing w:after="4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Bestell-Nr.: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9070911</w:t>
      </w:r>
    </w:p>
    <w:p w:rsidR="0048603D" w:rsidRPr="0048603D" w:rsidRDefault="0048603D" w:rsidP="0048603D">
      <w:pPr>
        <w:spacing w:after="12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E-Nummer Weiss: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535899009</w:t>
      </w:r>
    </w:p>
    <w:p w:rsidR="0048603D" w:rsidRPr="0048603D" w:rsidRDefault="0048603D" w:rsidP="0048603D">
      <w:pPr>
        <w:rPr>
          <w:rFonts w:ascii="Arial" w:hAnsi="Arial" w:cs="Arial"/>
          <w:sz w:val="20"/>
          <w:lang w:val="de-CH"/>
        </w:rPr>
      </w:pPr>
    </w:p>
    <w:p w:rsidR="0048603D" w:rsidRPr="0048603D" w:rsidRDefault="0048603D" w:rsidP="0048603D">
      <w:pPr>
        <w:rPr>
          <w:rFonts w:ascii="Arial" w:hAnsi="Arial" w:cs="Arial"/>
          <w:sz w:val="20"/>
          <w:lang w:val="de-CH"/>
        </w:rPr>
      </w:pPr>
    </w:p>
    <w:p w:rsidR="0048603D" w:rsidRPr="0048603D" w:rsidRDefault="0048603D" w:rsidP="0048603D">
      <w:pPr>
        <w:pStyle w:val="berschrift3"/>
        <w:spacing w:after="120"/>
        <w:rPr>
          <w:rFonts w:ascii="Arial" w:hAnsi="Arial" w:cs="Arial"/>
          <w:sz w:val="20"/>
          <w:lang w:val="de-CH"/>
        </w:rPr>
      </w:pPr>
      <w:r w:rsidRPr="0048603D">
        <w:rPr>
          <w:rFonts w:ascii="Arial" w:hAnsi="Arial" w:cs="Arial"/>
          <w:sz w:val="20"/>
          <w:lang w:val="de-CH"/>
        </w:rPr>
        <w:t>AP-Rahmen 110A</w:t>
      </w:r>
    </w:p>
    <w:p w:rsidR="0048603D" w:rsidRPr="0048603D" w:rsidRDefault="0048603D" w:rsidP="0048603D">
      <w:pPr>
        <w:spacing w:after="4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Bestell-Nr. Weiss: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9070912 (AP-Rahmen 110A WH)</w:t>
      </w:r>
    </w:p>
    <w:p w:rsidR="0048603D" w:rsidRPr="0048603D" w:rsidRDefault="0048603D" w:rsidP="0048603D">
      <w:pPr>
        <w:spacing w:after="12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E-Nummer Weiss: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535899061</w:t>
      </w:r>
    </w:p>
    <w:p w:rsidR="0048603D" w:rsidRPr="0048603D" w:rsidRDefault="0048603D" w:rsidP="0048603D">
      <w:pPr>
        <w:spacing w:after="4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Bestell-Nr. Grau: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9070913 (AP-Rahmen 110A GR)</w:t>
      </w:r>
    </w:p>
    <w:p w:rsidR="0048603D" w:rsidRPr="0048603D" w:rsidRDefault="0048603D" w:rsidP="0048603D">
      <w:pPr>
        <w:spacing w:after="12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E-Nummer Grau: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535899161</w:t>
      </w:r>
    </w:p>
    <w:p w:rsidR="0048603D" w:rsidRPr="0048603D" w:rsidRDefault="0048603D" w:rsidP="0048603D">
      <w:pPr>
        <w:rPr>
          <w:rFonts w:ascii="Arial" w:hAnsi="Arial" w:cs="Arial"/>
          <w:sz w:val="20"/>
          <w:lang w:val="de-CH"/>
        </w:rPr>
      </w:pPr>
    </w:p>
    <w:p w:rsidR="0048603D" w:rsidRPr="0048603D" w:rsidRDefault="0048603D" w:rsidP="0048603D">
      <w:pPr>
        <w:rPr>
          <w:rFonts w:ascii="Arial" w:hAnsi="Arial" w:cs="Arial"/>
          <w:sz w:val="20"/>
          <w:lang w:val="de-CH"/>
        </w:rPr>
      </w:pPr>
    </w:p>
    <w:p w:rsidR="0048603D" w:rsidRPr="0048603D" w:rsidRDefault="0048603D" w:rsidP="0048603D">
      <w:pPr>
        <w:pStyle w:val="berschrift3"/>
        <w:rPr>
          <w:rFonts w:ascii="Arial" w:hAnsi="Arial" w:cs="Arial"/>
          <w:sz w:val="20"/>
          <w:lang w:val="de-CH"/>
        </w:rPr>
      </w:pPr>
      <w:r w:rsidRPr="0048603D">
        <w:rPr>
          <w:rFonts w:ascii="Arial" w:hAnsi="Arial" w:cs="Arial"/>
          <w:sz w:val="20"/>
          <w:lang w:val="de-CH"/>
        </w:rPr>
        <w:t>Deckeneinbaudose 73A</w:t>
      </w:r>
    </w:p>
    <w:p w:rsidR="0048603D" w:rsidRPr="0048603D" w:rsidRDefault="0048603D" w:rsidP="0048603D">
      <w:pPr>
        <w:spacing w:after="120"/>
        <w:rPr>
          <w:rFonts w:ascii="Arial" w:hAnsi="Arial" w:cs="Arial"/>
          <w:sz w:val="20"/>
          <w:lang w:val="de-CH"/>
        </w:rPr>
      </w:pPr>
      <w:r w:rsidRPr="0048603D">
        <w:rPr>
          <w:rFonts w:ascii="Arial" w:hAnsi="Arial" w:cs="Arial"/>
          <w:sz w:val="20"/>
          <w:lang w:val="de-CH"/>
        </w:rPr>
        <w:t>Bohrdurchmesser 73 mm</w:t>
      </w:r>
    </w:p>
    <w:p w:rsidR="0048603D" w:rsidRPr="0048603D" w:rsidRDefault="0048603D" w:rsidP="0048603D">
      <w:pPr>
        <w:spacing w:after="4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Bestell-Nr.: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9070917</w:t>
      </w:r>
    </w:p>
    <w:p w:rsidR="0048603D" w:rsidRPr="0048603D" w:rsidRDefault="0048603D" w:rsidP="0048603D">
      <w:pPr>
        <w:spacing w:after="12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E-Nummer: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535899281</w:t>
      </w:r>
    </w:p>
    <w:p w:rsidR="0048603D" w:rsidRPr="0048603D" w:rsidRDefault="0048603D" w:rsidP="0048603D">
      <w:pPr>
        <w:rPr>
          <w:rFonts w:ascii="Arial" w:hAnsi="Arial" w:cs="Arial"/>
          <w:sz w:val="20"/>
          <w:lang w:val="de-CH"/>
        </w:rPr>
      </w:pPr>
    </w:p>
    <w:p w:rsidR="0048603D" w:rsidRPr="0048603D" w:rsidRDefault="0048603D" w:rsidP="0048603D">
      <w:pPr>
        <w:rPr>
          <w:rFonts w:ascii="Arial" w:hAnsi="Arial" w:cs="Arial"/>
          <w:sz w:val="20"/>
          <w:lang w:val="de-CH"/>
        </w:rPr>
      </w:pPr>
    </w:p>
    <w:p w:rsidR="0048603D" w:rsidRPr="0048603D" w:rsidRDefault="0048603D" w:rsidP="0048603D">
      <w:pPr>
        <w:pStyle w:val="berschrift3"/>
        <w:rPr>
          <w:rFonts w:ascii="Arial" w:hAnsi="Arial" w:cs="Arial"/>
          <w:sz w:val="20"/>
          <w:lang w:val="de-CH"/>
        </w:rPr>
      </w:pPr>
      <w:r w:rsidRPr="0048603D">
        <w:rPr>
          <w:rFonts w:ascii="Arial" w:hAnsi="Arial" w:cs="Arial"/>
          <w:sz w:val="20"/>
          <w:lang w:val="de-CH"/>
        </w:rPr>
        <w:t>Abdeckclip für Bereichseinschränkung</w:t>
      </w:r>
    </w:p>
    <w:p w:rsidR="0048603D" w:rsidRPr="0048603D" w:rsidRDefault="0048603D" w:rsidP="0048603D">
      <w:pPr>
        <w:spacing w:after="120"/>
        <w:rPr>
          <w:rFonts w:ascii="Arial" w:hAnsi="Arial" w:cs="Arial"/>
          <w:sz w:val="20"/>
          <w:lang w:val="de-CH"/>
        </w:rPr>
      </w:pPr>
      <w:r w:rsidRPr="0048603D">
        <w:rPr>
          <w:rFonts w:ascii="Arial" w:hAnsi="Arial" w:cs="Arial"/>
          <w:sz w:val="20"/>
          <w:lang w:val="de-CH"/>
        </w:rPr>
        <w:t>5 Stück</w:t>
      </w:r>
    </w:p>
    <w:p w:rsidR="0048603D" w:rsidRPr="0048603D" w:rsidRDefault="0048603D" w:rsidP="0048603D">
      <w:pPr>
        <w:spacing w:after="4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Bestell-Nr.: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9070921</w:t>
      </w:r>
    </w:p>
    <w:p w:rsidR="0048603D" w:rsidRPr="0048603D" w:rsidRDefault="0048603D" w:rsidP="0048603D">
      <w:pPr>
        <w:spacing w:after="120"/>
        <w:rPr>
          <w:rFonts w:ascii="Arial" w:hAnsi="Arial" w:cs="Arial"/>
          <w:b/>
          <w:sz w:val="20"/>
          <w:lang w:val="de-CH"/>
        </w:rPr>
      </w:pPr>
      <w:r w:rsidRPr="0048603D">
        <w:rPr>
          <w:rFonts w:ascii="Arial" w:hAnsi="Arial" w:cs="Arial"/>
          <w:b/>
          <w:sz w:val="20"/>
          <w:lang w:val="de-CH"/>
        </w:rPr>
        <w:t xml:space="preserve">E-Nummer: </w:t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</w:r>
      <w:r w:rsidRPr="0048603D">
        <w:rPr>
          <w:rFonts w:ascii="Arial" w:hAnsi="Arial" w:cs="Arial"/>
          <w:b/>
          <w:sz w:val="20"/>
          <w:lang w:val="de-CH"/>
        </w:rPr>
        <w:tab/>
        <w:t>535892004</w:t>
      </w:r>
    </w:p>
    <w:p w:rsidR="0048603D" w:rsidRPr="0048603D" w:rsidRDefault="0048603D" w:rsidP="00086962">
      <w:pPr>
        <w:pStyle w:val="berschrift3"/>
        <w:spacing w:after="120"/>
        <w:rPr>
          <w:rFonts w:ascii="Arial" w:hAnsi="Arial" w:cs="Arial"/>
          <w:sz w:val="20"/>
          <w:lang w:val="de-CH"/>
        </w:rPr>
      </w:pPr>
    </w:p>
    <w:p w:rsidR="004E2972" w:rsidRPr="0048603D" w:rsidRDefault="004E2972" w:rsidP="004E2972">
      <w:pPr>
        <w:rPr>
          <w:rFonts w:ascii="Arial" w:hAnsi="Arial" w:cs="Arial"/>
          <w:sz w:val="20"/>
          <w:lang w:val="de-CH"/>
        </w:rPr>
      </w:pPr>
    </w:p>
    <w:sectPr w:rsidR="004E2972" w:rsidRPr="0048603D" w:rsidSect="004E2972">
      <w:headerReference w:type="default" r:id="rId9"/>
      <w:footerReference w:type="default" r:id="rId10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C9" w:rsidRDefault="005F7CC9">
      <w:r>
        <w:separator/>
      </w:r>
    </w:p>
  </w:endnote>
  <w:endnote w:type="continuationSeparator" w:id="0">
    <w:p w:rsidR="005F7CC9" w:rsidRDefault="005F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72"/>
      <w:gridCol w:w="4683"/>
    </w:tblGrid>
    <w:tr w:rsidR="00F213AE" w:rsidTr="006B75C9">
      <w:tc>
        <w:tcPr>
          <w:tcW w:w="4747" w:type="dxa"/>
          <w:shd w:val="clear" w:color="auto" w:fill="auto"/>
        </w:tcPr>
        <w:p w:rsidR="00F213AE" w:rsidRPr="0095605F" w:rsidRDefault="00F213AE" w:rsidP="004E2972">
          <w:pPr>
            <w:pStyle w:val="Fuzeile"/>
            <w:rPr>
              <w:rFonts w:ascii="Arial" w:hAnsi="Arial" w:cs="Arial"/>
            </w:rPr>
          </w:pPr>
          <w:r w:rsidRPr="0095605F">
            <w:rPr>
              <w:rFonts w:ascii="Arial" w:hAnsi="Arial" w:cs="Arial"/>
            </w:rPr>
            <w:t>Technische Änderungen vorbehalten</w:t>
          </w:r>
        </w:p>
      </w:tc>
      <w:tc>
        <w:tcPr>
          <w:tcW w:w="4748" w:type="dxa"/>
          <w:shd w:val="clear" w:color="auto" w:fill="auto"/>
        </w:tcPr>
        <w:p w:rsidR="00F213AE" w:rsidRPr="0095605F" w:rsidRDefault="009211A7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</w:t>
          </w:r>
          <w:r w:rsidR="00F21331">
            <w:rPr>
              <w:rFonts w:ascii="Arial" w:hAnsi="Arial" w:cs="Arial"/>
            </w:rPr>
            <w:t>.2018</w:t>
          </w:r>
          <w:r w:rsidR="00F213AE" w:rsidRPr="0095605F">
            <w:rPr>
              <w:rFonts w:ascii="Arial" w:hAnsi="Arial" w:cs="Arial"/>
            </w:rPr>
            <w:sym w:font="Symbol" w:char="F0D3"/>
          </w:r>
          <w:r w:rsidR="00AB0222">
            <w:rPr>
              <w:rFonts w:ascii="Arial" w:hAnsi="Arial" w:cs="Arial"/>
            </w:rPr>
            <w:t>Theben</w:t>
          </w:r>
          <w:r w:rsidR="00F213AE" w:rsidRPr="0095605F">
            <w:rPr>
              <w:rFonts w:ascii="Arial" w:hAnsi="Arial" w:cs="Arial"/>
            </w:rPr>
            <w:t xml:space="preserve"> AG</w:t>
          </w:r>
        </w:p>
      </w:tc>
    </w:tr>
  </w:tbl>
  <w:p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C9" w:rsidRDefault="005F7CC9">
      <w:r>
        <w:separator/>
      </w:r>
    </w:p>
  </w:footnote>
  <w:footnote w:type="continuationSeparator" w:id="0">
    <w:p w:rsidR="005F7CC9" w:rsidRDefault="005F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:rsidTr="006B75C9">
      <w:tc>
        <w:tcPr>
          <w:tcW w:w="4747" w:type="dxa"/>
          <w:shd w:val="clear" w:color="auto" w:fill="auto"/>
        </w:tcPr>
        <w:p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:rsidR="00F213AE" w:rsidRPr="004E2972" w:rsidRDefault="0011221C" w:rsidP="004E2972">
          <w:pPr>
            <w:pStyle w:val="Kopfzeile"/>
          </w:pPr>
          <w:r>
            <w:rPr>
              <w:noProof/>
              <w:lang w:val="de-CH" w:eastAsia="de-CH"/>
            </w:rPr>
            <w:t xml:space="preserve">                                                               </w:t>
          </w:r>
          <w:r w:rsidR="00BC0EFF" w:rsidRPr="00714F55">
            <w:rPr>
              <w:noProof/>
              <w:lang w:val="de-CH" w:eastAsia="de-CH"/>
            </w:rPr>
            <w:drawing>
              <wp:inline distT="0" distB="0" distL="0" distR="0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2"/>
    <w:rsid w:val="0002438E"/>
    <w:rsid w:val="000664F4"/>
    <w:rsid w:val="00086962"/>
    <w:rsid w:val="000A49B0"/>
    <w:rsid w:val="000A7407"/>
    <w:rsid w:val="000B4392"/>
    <w:rsid w:val="000E3A05"/>
    <w:rsid w:val="000E4824"/>
    <w:rsid w:val="0011221C"/>
    <w:rsid w:val="00136A01"/>
    <w:rsid w:val="00167D65"/>
    <w:rsid w:val="0018253F"/>
    <w:rsid w:val="001954BB"/>
    <w:rsid w:val="001B798A"/>
    <w:rsid w:val="001C5AE6"/>
    <w:rsid w:val="001F49C8"/>
    <w:rsid w:val="001F5BF1"/>
    <w:rsid w:val="00261E93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4237C"/>
    <w:rsid w:val="003567FA"/>
    <w:rsid w:val="0036004F"/>
    <w:rsid w:val="00367E7C"/>
    <w:rsid w:val="003836D1"/>
    <w:rsid w:val="003A3530"/>
    <w:rsid w:val="003A6C78"/>
    <w:rsid w:val="003D717D"/>
    <w:rsid w:val="00405990"/>
    <w:rsid w:val="00430F45"/>
    <w:rsid w:val="00442A17"/>
    <w:rsid w:val="00461495"/>
    <w:rsid w:val="00477426"/>
    <w:rsid w:val="0048603D"/>
    <w:rsid w:val="00490FEC"/>
    <w:rsid w:val="004930BB"/>
    <w:rsid w:val="004C07C4"/>
    <w:rsid w:val="004C6BD9"/>
    <w:rsid w:val="004E2972"/>
    <w:rsid w:val="004F2EB4"/>
    <w:rsid w:val="004F6840"/>
    <w:rsid w:val="005116E4"/>
    <w:rsid w:val="00543AAD"/>
    <w:rsid w:val="00557AA9"/>
    <w:rsid w:val="005737AB"/>
    <w:rsid w:val="005F796A"/>
    <w:rsid w:val="005F7CC9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14F55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E010F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01D0"/>
    <w:rsid w:val="009F6E61"/>
    <w:rsid w:val="00A41B0E"/>
    <w:rsid w:val="00A47C97"/>
    <w:rsid w:val="00A651B8"/>
    <w:rsid w:val="00A72AEF"/>
    <w:rsid w:val="00A75E61"/>
    <w:rsid w:val="00AB0222"/>
    <w:rsid w:val="00AB2128"/>
    <w:rsid w:val="00AB4B97"/>
    <w:rsid w:val="00B345A1"/>
    <w:rsid w:val="00B7621C"/>
    <w:rsid w:val="00BC0EFF"/>
    <w:rsid w:val="00BE3809"/>
    <w:rsid w:val="00C001FA"/>
    <w:rsid w:val="00C02701"/>
    <w:rsid w:val="00C05DE7"/>
    <w:rsid w:val="00C1124C"/>
    <w:rsid w:val="00C203A0"/>
    <w:rsid w:val="00C32C49"/>
    <w:rsid w:val="00C43A40"/>
    <w:rsid w:val="00C84303"/>
    <w:rsid w:val="00C8699D"/>
    <w:rsid w:val="00C874CB"/>
    <w:rsid w:val="00CA46A7"/>
    <w:rsid w:val="00CB1CD5"/>
    <w:rsid w:val="00CC6300"/>
    <w:rsid w:val="00CD64E7"/>
    <w:rsid w:val="00CE0149"/>
    <w:rsid w:val="00CF20FB"/>
    <w:rsid w:val="00D00BF0"/>
    <w:rsid w:val="00D03C54"/>
    <w:rsid w:val="00D05F16"/>
    <w:rsid w:val="00D7757B"/>
    <w:rsid w:val="00D84889"/>
    <w:rsid w:val="00D96261"/>
    <w:rsid w:val="00DA5A07"/>
    <w:rsid w:val="00DF4FE3"/>
    <w:rsid w:val="00E006DC"/>
    <w:rsid w:val="00E308BA"/>
    <w:rsid w:val="00E5779A"/>
    <w:rsid w:val="00E66107"/>
    <w:rsid w:val="00E769D5"/>
    <w:rsid w:val="00EA1E7A"/>
    <w:rsid w:val="00EB4AB1"/>
    <w:rsid w:val="00EC36C2"/>
    <w:rsid w:val="00EC68C5"/>
    <w:rsid w:val="00F0623D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40263FB3"/>
  <w15:chartTrackingRefBased/>
  <w15:docId w15:val="{99911D62-7E22-4D5C-9562-FEE144AC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  <w:lang w:val="de-DE" w:eastAsia="de-DE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  <w:lang w:val="de-DE" w:eastAsia="de-DE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  <w:lang w:val="de-CH" w:eastAsia="de-CH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  <w:lang w:val="de-CH" w:eastAsia="de-CH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  <w:lang w:val="de-DE" w:eastAsia="de-DE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theben.de/ocsmedia/optimized/960x960/o13732v3%20IM0002234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HTS-Kopf.dot</Template>
  <TotalTime>0</TotalTime>
  <Pages>2</Pages>
  <Words>250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2157</CharactersWithSpaces>
  <SharedDoc>false</SharedDoc>
  <HLinks>
    <vt:vector size="6" baseType="variant">
      <vt:variant>
        <vt:i4>1310727</vt:i4>
      </vt:variant>
      <vt:variant>
        <vt:i4>-1</vt:i4>
      </vt:variant>
      <vt:variant>
        <vt:i4>1027</vt:i4>
      </vt:variant>
      <vt:variant>
        <vt:i4>1</vt:i4>
      </vt:variant>
      <vt:variant>
        <vt:lpwstr>https://www.theben.de/ocsmedia/optimized/960x960/o13732v3%20IM0002234.png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3</cp:revision>
  <cp:lastPrinted>2018-10-03T08:14:00Z</cp:lastPrinted>
  <dcterms:created xsi:type="dcterms:W3CDTF">2018-10-08T12:26:00Z</dcterms:created>
  <dcterms:modified xsi:type="dcterms:W3CDTF">2018-10-08T12:27:00Z</dcterms:modified>
</cp:coreProperties>
</file>